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BE" w:rsidRDefault="00254047" w:rsidP="00F1634B">
      <w:pPr>
        <w:jc w:val="both"/>
        <w:rPr>
          <w:rFonts w:ascii="Georgia" w:hAnsi="Georgia" w:cs="Courier New"/>
        </w:rPr>
      </w:pPr>
      <w:r>
        <w:rPr>
          <w:rFonts w:ascii="Georgia" w:hAnsi="Georgia" w:cs="Courier New"/>
          <w:noProof/>
          <w:lang w:val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-179070</wp:posOffset>
            </wp:positionV>
            <wp:extent cx="5081905" cy="151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_RGB-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CE0" w:rsidRPr="009C01FE" w:rsidRDefault="000B1CE0" w:rsidP="00F1634B">
      <w:pPr>
        <w:jc w:val="both"/>
        <w:rPr>
          <w:rFonts w:ascii="Georgia" w:hAnsi="Georgia" w:cs="Courier New"/>
          <w:lang w:val="bg-BG"/>
        </w:rPr>
      </w:pPr>
    </w:p>
    <w:p w:rsidR="000B1CE0" w:rsidRPr="003253FF" w:rsidRDefault="000B1CE0" w:rsidP="00F1634B">
      <w:pPr>
        <w:jc w:val="both"/>
        <w:rPr>
          <w:rFonts w:ascii="Georgia" w:hAnsi="Georgia" w:cs="Courier New"/>
        </w:rPr>
      </w:pPr>
    </w:p>
    <w:p w:rsidR="00F1634B" w:rsidRPr="003253FF" w:rsidRDefault="00F1634B" w:rsidP="00F1634B">
      <w:pPr>
        <w:jc w:val="both"/>
        <w:rPr>
          <w:rFonts w:ascii="Georgia" w:hAnsi="Georgia"/>
        </w:rPr>
      </w:pPr>
    </w:p>
    <w:p w:rsidR="000B1CE0" w:rsidRPr="003253FF" w:rsidRDefault="000B1CE0" w:rsidP="000B1CE0">
      <w:pPr>
        <w:jc w:val="center"/>
        <w:rPr>
          <w:rFonts w:ascii="Georgia" w:hAnsi="Georgia" w:cs="Shruti"/>
          <w:sz w:val="72"/>
          <w:szCs w:val="72"/>
        </w:rPr>
      </w:pPr>
    </w:p>
    <w:p w:rsidR="0002405A" w:rsidRPr="003253FF" w:rsidRDefault="0002405A" w:rsidP="0002405A">
      <w:pPr>
        <w:jc w:val="center"/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</w:pPr>
    </w:p>
    <w:p w:rsidR="007D06B6" w:rsidRPr="003253FF" w:rsidRDefault="007D06B6" w:rsidP="0002405A">
      <w:pPr>
        <w:jc w:val="center"/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</w:pPr>
    </w:p>
    <w:p w:rsidR="006510D4" w:rsidRPr="003253FF" w:rsidRDefault="00AF1D24" w:rsidP="009C01FE">
      <w:pPr>
        <w:jc w:val="center"/>
        <w:outlineLvl w:val="0"/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  <w:t>БЛАНКА</w:t>
      </w:r>
      <w:r w:rsidR="00907DD4"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  <w:t xml:space="preserve"> </w:t>
      </w:r>
      <w:r w:rsidRPr="003253FF"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  <w:t xml:space="preserve">за </w:t>
      </w:r>
      <w:bookmarkStart w:id="0" w:name="_GoBack"/>
      <w:bookmarkEnd w:id="0"/>
      <w:r w:rsidRPr="003253FF"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  <w:t>ПРОЕКТИ</w:t>
      </w:r>
    </w:p>
    <w:p w:rsidR="009D095D" w:rsidRPr="004E314D" w:rsidRDefault="00907DD4" w:rsidP="009C01FE">
      <w:pPr>
        <w:jc w:val="center"/>
        <w:outlineLvl w:val="0"/>
        <w:rPr>
          <w:rFonts w:ascii="Georgia" w:hAnsi="Georgia"/>
          <w:color w:val="0B5394"/>
          <w:sz w:val="36"/>
          <w:szCs w:val="36"/>
          <w:shd w:val="clear" w:color="auto" w:fill="FFFFFF"/>
        </w:rPr>
      </w:pPr>
      <w:r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  <w:t>Интеракт</w:t>
      </w:r>
      <w:r w:rsidR="006510D4" w:rsidRPr="003253FF"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  <w:t xml:space="preserve"> </w:t>
      </w:r>
    </w:p>
    <w:p w:rsidR="00AF1D24" w:rsidRPr="003253FF" w:rsidRDefault="00AF1D24" w:rsidP="00AF1D24">
      <w:pPr>
        <w:spacing w:line="360" w:lineRule="auto"/>
        <w:rPr>
          <w:rFonts w:ascii="Georgia" w:hAnsi="Georgia"/>
          <w:color w:val="0B5394"/>
          <w:szCs w:val="24"/>
          <w:shd w:val="clear" w:color="auto" w:fill="FFFFFF"/>
          <w:lang w:val="bg-BG"/>
        </w:rPr>
      </w:pPr>
    </w:p>
    <w:p w:rsidR="00AF1D24" w:rsidRPr="003253FF" w:rsidRDefault="00AF1D24" w:rsidP="00AF1D24">
      <w:pPr>
        <w:spacing w:line="360" w:lineRule="auto"/>
        <w:rPr>
          <w:rFonts w:ascii="Georgia" w:hAnsi="Georgia"/>
          <w:color w:val="0B5394"/>
          <w:szCs w:val="24"/>
          <w:shd w:val="clear" w:color="auto" w:fill="FFFFFF"/>
          <w:lang w:val="bg-BG"/>
        </w:rPr>
      </w:pPr>
    </w:p>
    <w:p w:rsidR="00AF1D24" w:rsidRPr="003253FF" w:rsidRDefault="00AF1D24" w:rsidP="00AF1D24">
      <w:pPr>
        <w:spacing w:line="360" w:lineRule="auto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 xml:space="preserve">Име на проекта: 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ab/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ab/>
        <w:t>………………………………………………………………………….…………….</w:t>
      </w:r>
    </w:p>
    <w:p w:rsidR="00AF1D24" w:rsidRPr="003253FF" w:rsidRDefault="00AF1D24" w:rsidP="00AF1D24">
      <w:pPr>
        <w:spacing w:line="360" w:lineRule="auto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Планирано времетраене: …………………………………………………………………………………..…..</w:t>
      </w:r>
    </w:p>
    <w:p w:rsidR="00AF1D24" w:rsidRPr="003253FF" w:rsidRDefault="00AF1D24" w:rsidP="00AF1D24">
      <w:pPr>
        <w:spacing w:line="360" w:lineRule="auto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Клуб организатор: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ab/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ab/>
        <w:t>………………………………………………………………………………………..</w:t>
      </w:r>
    </w:p>
    <w:p w:rsidR="00AF1D24" w:rsidRDefault="00907DD4" w:rsidP="00907DD4">
      <w:pPr>
        <w:tabs>
          <w:tab w:val="center" w:pos="2835"/>
        </w:tabs>
        <w:spacing w:line="360" w:lineRule="auto"/>
        <w:rPr>
          <w:rFonts w:ascii="Georgia" w:hAnsi="Georgia"/>
          <w:color w:val="0B5394"/>
          <w:szCs w:val="24"/>
          <w:shd w:val="clear" w:color="auto" w:fill="FFFFFF"/>
        </w:rPr>
      </w:pPr>
      <w:r>
        <w:rPr>
          <w:rFonts w:ascii="Georgia" w:hAnsi="Georgia"/>
          <w:color w:val="0B5394"/>
          <w:szCs w:val="24"/>
          <w:shd w:val="clear" w:color="auto" w:fill="FFFFFF"/>
          <w:lang w:val="bg-BG"/>
        </w:rPr>
        <w:t>Лице за контакт:</w:t>
      </w:r>
      <w:r>
        <w:rPr>
          <w:rFonts w:ascii="Georgia" w:hAnsi="Georgia"/>
          <w:color w:val="0B5394"/>
          <w:szCs w:val="24"/>
          <w:shd w:val="clear" w:color="auto" w:fill="FFFFFF"/>
          <w:lang w:val="bg-BG"/>
        </w:rPr>
        <w:tab/>
        <w:t xml:space="preserve">                </w:t>
      </w:r>
      <w:r w:rsidR="00AF1D24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………………………………………………………………………………………..</w:t>
      </w:r>
    </w:p>
    <w:p w:rsidR="00907DD4" w:rsidRPr="00907DD4" w:rsidRDefault="00907DD4" w:rsidP="00AF1D24">
      <w:pPr>
        <w:spacing w:line="360" w:lineRule="auto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>
        <w:rPr>
          <w:rFonts w:ascii="Georgia" w:hAnsi="Georgia"/>
          <w:color w:val="0B5394"/>
          <w:szCs w:val="24"/>
          <w:shd w:val="clear" w:color="auto" w:fill="FFFFFF"/>
          <w:lang w:val="bg-BG"/>
        </w:rPr>
        <w:t>Спонсориращ Ротари клуб: ..............................................................................................</w:t>
      </w:r>
    </w:p>
    <w:p w:rsidR="00907DD4" w:rsidRDefault="00907DD4" w:rsidP="00907DD4">
      <w:pPr>
        <w:spacing w:line="360" w:lineRule="auto"/>
        <w:rPr>
          <w:rFonts w:ascii="Georgia" w:hAnsi="Georgia"/>
          <w:color w:val="0B5394"/>
          <w:szCs w:val="24"/>
          <w:shd w:val="clear" w:color="auto" w:fill="FFFFFF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Лице за контакт: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ab/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ab/>
        <w:t>………………………………………………………………………………………..</w:t>
      </w:r>
    </w:p>
    <w:p w:rsidR="00AF1D24" w:rsidRPr="003253FF" w:rsidRDefault="00AF1D24" w:rsidP="00AF1D24">
      <w:pPr>
        <w:rPr>
          <w:rFonts w:ascii="Georgia" w:hAnsi="Georgia"/>
          <w:color w:val="0B5394"/>
          <w:sz w:val="36"/>
          <w:szCs w:val="36"/>
          <w:shd w:val="clear" w:color="auto" w:fill="FFFFFF"/>
          <w:lang w:val="bg-BG"/>
        </w:rPr>
      </w:pPr>
    </w:p>
    <w:p w:rsidR="00567D8D" w:rsidRPr="003253FF" w:rsidRDefault="00567D8D" w:rsidP="00072033">
      <w:pPr>
        <w:ind w:left="284"/>
        <w:jc w:val="both"/>
        <w:rPr>
          <w:rFonts w:ascii="Georgia" w:hAnsi="Georgia"/>
          <w:color w:val="0B5394"/>
          <w:szCs w:val="24"/>
          <w:shd w:val="clear" w:color="auto" w:fill="FFFFFF"/>
          <w:lang w:val="bg-BG"/>
        </w:rPr>
      </w:pPr>
    </w:p>
    <w:p w:rsidR="00830D64" w:rsidRPr="003253FF" w:rsidRDefault="00830D64" w:rsidP="004C4331">
      <w:pPr>
        <w:numPr>
          <w:ilvl w:val="0"/>
          <w:numId w:val="2"/>
        </w:numPr>
        <w:spacing w:line="360" w:lineRule="auto"/>
        <w:ind w:left="993" w:hanging="708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 xml:space="preserve">преценкИ, възможности И ИЗБОР </w:t>
      </w:r>
      <w:r w:rsidR="002B7CFF"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н</w:t>
      </w: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а проект.</w:t>
      </w:r>
    </w:p>
    <w:p w:rsidR="00830D64" w:rsidRPr="003253FF" w:rsidRDefault="008673B7" w:rsidP="00435506">
      <w:pPr>
        <w:numPr>
          <w:ilvl w:val="0"/>
          <w:numId w:val="3"/>
        </w:numPr>
        <w:spacing w:before="120" w:line="360" w:lineRule="auto"/>
        <w:ind w:left="1083" w:hanging="357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ПРеценки</w:t>
      </w:r>
      <w:r w:rsidR="00830D64"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.</w:t>
      </w:r>
    </w:p>
    <w:p w:rsidR="008673B7" w:rsidRPr="003253FF" w:rsidRDefault="00AF1D24" w:rsidP="00AF1D24">
      <w:pPr>
        <w:ind w:left="709"/>
        <w:jc w:val="both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…</w:t>
      </w:r>
    </w:p>
    <w:p w:rsidR="00830D64" w:rsidRPr="003253FF" w:rsidRDefault="00830D64" w:rsidP="00435506">
      <w:pPr>
        <w:numPr>
          <w:ilvl w:val="0"/>
          <w:numId w:val="3"/>
        </w:numPr>
        <w:spacing w:before="240" w:after="120" w:line="360" w:lineRule="auto"/>
        <w:ind w:left="1083" w:hanging="357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вЪЗМОЖНОСТИ.</w:t>
      </w:r>
    </w:p>
    <w:p w:rsidR="008673B7" w:rsidRPr="003253FF" w:rsidRDefault="00AF1D24" w:rsidP="00AF1D24">
      <w:pPr>
        <w:ind w:left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…</w:t>
      </w:r>
    </w:p>
    <w:p w:rsidR="00830D64" w:rsidRPr="003253FF" w:rsidRDefault="00830D64" w:rsidP="00435506">
      <w:pPr>
        <w:numPr>
          <w:ilvl w:val="0"/>
          <w:numId w:val="3"/>
        </w:numPr>
        <w:spacing w:before="240" w:after="120" w:line="360" w:lineRule="auto"/>
        <w:ind w:left="1083" w:hanging="357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lastRenderedPageBreak/>
        <w:t>ИЗБОР НА ПРОЕКТ.</w:t>
      </w:r>
    </w:p>
    <w:p w:rsidR="00830D64" w:rsidRPr="003253FF" w:rsidRDefault="00AF1D24" w:rsidP="002D0F4C">
      <w:pPr>
        <w:ind w:left="709"/>
        <w:jc w:val="both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</w:t>
      </w:r>
      <w:r w:rsidR="002D0F4C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</w:rPr>
        <w:t>.</w:t>
      </w:r>
      <w:r w:rsidR="002D0F4C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……..</w:t>
      </w:r>
    </w:p>
    <w:p w:rsidR="00AF1D24" w:rsidRPr="003253FF" w:rsidRDefault="00AF1D24" w:rsidP="00AF1D24">
      <w:pPr>
        <w:ind w:left="992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</w:p>
    <w:p w:rsidR="00907DD4" w:rsidRDefault="00907DD4" w:rsidP="00907DD4">
      <w:pPr>
        <w:spacing w:line="360" w:lineRule="auto"/>
        <w:ind w:left="993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</w:p>
    <w:p w:rsidR="0024131F" w:rsidRPr="003253FF" w:rsidRDefault="009C01FE" w:rsidP="0024131F">
      <w:pPr>
        <w:numPr>
          <w:ilvl w:val="0"/>
          <w:numId w:val="2"/>
        </w:numPr>
        <w:spacing w:line="360" w:lineRule="auto"/>
        <w:ind w:left="993" w:hanging="708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писане</w:t>
      </w:r>
      <w:r w:rsidR="00830D64"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 xml:space="preserve"> на проекта.</w:t>
      </w:r>
    </w:p>
    <w:p w:rsidR="002903C6" w:rsidRPr="003253FF" w:rsidRDefault="0024131F" w:rsidP="0024131F">
      <w:pPr>
        <w:numPr>
          <w:ilvl w:val="0"/>
          <w:numId w:val="6"/>
        </w:numPr>
        <w:spacing w:before="120" w:line="360" w:lineRule="auto"/>
        <w:ind w:left="850" w:hanging="493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Работна група</w:t>
      </w:r>
      <w:r w:rsidR="00291207"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.</w:t>
      </w:r>
    </w:p>
    <w:p w:rsidR="00291207" w:rsidRPr="003253FF" w:rsidRDefault="00AF1D24" w:rsidP="0024131F">
      <w:pPr>
        <w:tabs>
          <w:tab w:val="left" w:pos="709"/>
        </w:tabs>
        <w:spacing w:before="120"/>
        <w:ind w:left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</w:rPr>
        <w:t>.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…….………………………………………………………………………………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</w:t>
      </w:r>
    </w:p>
    <w:p w:rsidR="0024131F" w:rsidRPr="003253FF" w:rsidRDefault="0024131F" w:rsidP="0024131F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Описание на проекта</w:t>
      </w:r>
      <w:r w:rsidR="00291207"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 xml:space="preserve">. </w:t>
      </w:r>
    </w:p>
    <w:p w:rsidR="00627999" w:rsidRPr="003253FF" w:rsidRDefault="00AF1D24" w:rsidP="00627999">
      <w:pPr>
        <w:tabs>
          <w:tab w:val="left" w:pos="709"/>
        </w:tabs>
        <w:spacing w:before="120"/>
        <w:ind w:left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…</w:t>
      </w:r>
    </w:p>
    <w:p w:rsidR="0024131F" w:rsidRPr="003253FF" w:rsidRDefault="0024131F" w:rsidP="0024131F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цели на проекта.</w:t>
      </w:r>
    </w:p>
    <w:p w:rsidR="00AF1D24" w:rsidRPr="003253FF" w:rsidRDefault="00AF1D24" w:rsidP="002D7683">
      <w:pPr>
        <w:tabs>
          <w:tab w:val="left" w:pos="709"/>
        </w:tabs>
        <w:ind w:left="709"/>
        <w:jc w:val="both"/>
        <w:rPr>
          <w:rFonts w:ascii="Georgia" w:hAnsi="Georgia"/>
          <w:color w:val="0B5394"/>
          <w:szCs w:val="24"/>
          <w:shd w:val="clear" w:color="auto" w:fill="FFFFFF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</w:rPr>
        <w:t>…</w:t>
      </w:r>
    </w:p>
    <w:p w:rsidR="00665B33" w:rsidRPr="003253FF" w:rsidRDefault="00665B33" w:rsidP="00665B33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lastRenderedPageBreak/>
        <w:t>целева група или бенефициент от проекта.</w:t>
      </w:r>
    </w:p>
    <w:p w:rsidR="00665B33" w:rsidRPr="003253FF" w:rsidRDefault="00665B33" w:rsidP="00665B33">
      <w:pPr>
        <w:spacing w:before="120" w:after="120"/>
        <w:ind w:left="720"/>
        <w:jc w:val="both"/>
        <w:rPr>
          <w:rFonts w:ascii="Georgia" w:hAnsi="Georgia"/>
          <w:color w:val="0B5394"/>
          <w:szCs w:val="24"/>
          <w:shd w:val="clear" w:color="auto" w:fill="FFFFFF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……………….…………….……………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…</w:t>
      </w:r>
    </w:p>
    <w:p w:rsidR="004D52CF" w:rsidRPr="003253FF" w:rsidRDefault="004D52CF" w:rsidP="004D52CF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план-програма.</w:t>
      </w:r>
    </w:p>
    <w:p w:rsidR="00204320" w:rsidRPr="003253FF" w:rsidRDefault="00AF1D24" w:rsidP="00AF1D24">
      <w:pPr>
        <w:ind w:left="709"/>
        <w:jc w:val="both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</w:t>
      </w:r>
      <w:r w:rsidR="00907DD4">
        <w:rPr>
          <w:rFonts w:ascii="Georgia" w:hAnsi="Georgia"/>
          <w:color w:val="0B5394"/>
          <w:szCs w:val="24"/>
          <w:shd w:val="clear" w:color="auto" w:fill="FFFFFF"/>
          <w:lang w:val="bg-BG"/>
        </w:rPr>
        <w:t>….…………………………………………………………………………...</w:t>
      </w:r>
    </w:p>
    <w:p w:rsidR="00204320" w:rsidRPr="003253FF" w:rsidRDefault="00204320" w:rsidP="00204320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Ресурси.</w:t>
      </w:r>
    </w:p>
    <w:p w:rsidR="00AA2970" w:rsidRPr="003253FF" w:rsidRDefault="00AF1D24" w:rsidP="00AA2970">
      <w:pPr>
        <w:spacing w:before="120" w:after="120"/>
        <w:ind w:left="709"/>
        <w:jc w:val="both"/>
        <w:rPr>
          <w:rFonts w:ascii="Georgia" w:hAnsi="Georgia"/>
          <w:b/>
          <w:i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…</w:t>
      </w:r>
    </w:p>
    <w:p w:rsidR="00B632E6" w:rsidRPr="003253FF" w:rsidRDefault="00B632E6" w:rsidP="00B632E6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 xml:space="preserve">бюджет. </w:t>
      </w:r>
    </w:p>
    <w:p w:rsidR="0000139B" w:rsidRPr="003253FF" w:rsidRDefault="00AF1D24" w:rsidP="00204320">
      <w:pPr>
        <w:spacing w:before="120" w:after="120"/>
        <w:ind w:left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………………………………….…………….………………………………………………………………………………</w:t>
      </w:r>
    </w:p>
    <w:p w:rsidR="00907DD4" w:rsidRDefault="00907DD4" w:rsidP="00907DD4">
      <w:pPr>
        <w:spacing w:before="120" w:line="360" w:lineRule="auto"/>
        <w:ind w:left="993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</w:p>
    <w:p w:rsidR="0024131F" w:rsidRPr="003253FF" w:rsidRDefault="0024131F" w:rsidP="002D7683">
      <w:pPr>
        <w:numPr>
          <w:ilvl w:val="0"/>
          <w:numId w:val="6"/>
        </w:numPr>
        <w:spacing w:before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lastRenderedPageBreak/>
        <w:t>организатори на проекта.</w:t>
      </w:r>
    </w:p>
    <w:p w:rsidR="00C0333F" w:rsidRPr="003253FF" w:rsidRDefault="00AF1D24" w:rsidP="002D7683">
      <w:pPr>
        <w:spacing w:after="120"/>
        <w:ind w:left="709"/>
        <w:jc w:val="both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</w:t>
      </w: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……………………………………………………….…………….………………………………………………………………………….…………….………………………………………………………………………………</w:t>
      </w:r>
    </w:p>
    <w:p w:rsidR="00665B33" w:rsidRPr="003253FF" w:rsidRDefault="00665B33" w:rsidP="00665B33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участници и изпълнители на проекта.</w:t>
      </w:r>
    </w:p>
    <w:p w:rsidR="00AF1D24" w:rsidRPr="003253FF" w:rsidRDefault="00665B33" w:rsidP="00665B33">
      <w:pPr>
        <w:spacing w:before="120" w:after="120"/>
        <w:ind w:left="720"/>
        <w:jc w:val="both"/>
        <w:rPr>
          <w:rFonts w:ascii="Georgia" w:hAnsi="Georgia"/>
          <w:color w:val="0B5394"/>
          <w:szCs w:val="24"/>
          <w:shd w:val="clear" w:color="auto" w:fill="FFFFFF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 xml:space="preserve"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………………………….…………….……………………………………………………………………………… </w:t>
      </w:r>
    </w:p>
    <w:p w:rsidR="0024131F" w:rsidRPr="003253FF" w:rsidRDefault="0024131F" w:rsidP="002D7683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спонсори на проекта.</w:t>
      </w:r>
    </w:p>
    <w:p w:rsidR="00B90F65" w:rsidRPr="003253FF" w:rsidRDefault="00AF1D24" w:rsidP="00665B33">
      <w:pPr>
        <w:spacing w:before="120" w:after="120"/>
        <w:ind w:left="708"/>
        <w:jc w:val="both"/>
        <w:rPr>
          <w:rFonts w:ascii="Georgia" w:hAnsi="Georgia"/>
          <w:i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……………………….…………….……………………………………………………………………………………………………….…………….………………………………………………………………………………</w:t>
      </w:r>
    </w:p>
    <w:p w:rsidR="00291207" w:rsidRPr="003253FF" w:rsidRDefault="0043558A" w:rsidP="00204320">
      <w:pPr>
        <w:numPr>
          <w:ilvl w:val="0"/>
          <w:numId w:val="6"/>
        </w:numPr>
        <w:spacing w:before="240" w:after="120"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Отразяване</w:t>
      </w:r>
      <w:r w:rsidR="0024131F"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 xml:space="preserve"> на проекта.</w:t>
      </w:r>
    </w:p>
    <w:p w:rsidR="0043558A" w:rsidRPr="003253FF" w:rsidRDefault="00AF1D24" w:rsidP="006E6102">
      <w:pPr>
        <w:ind w:left="708"/>
        <w:jc w:val="both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………………………………………</w:t>
      </w:r>
      <w:r w:rsidR="00665B33"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……………………….…………….………………………………………………………………………………</w:t>
      </w:r>
    </w:p>
    <w:p w:rsidR="006E6102" w:rsidRPr="003253FF" w:rsidRDefault="006E6102" w:rsidP="002D7683">
      <w:pPr>
        <w:jc w:val="both"/>
        <w:rPr>
          <w:rFonts w:ascii="Georgia" w:hAnsi="Georgia"/>
          <w:color w:val="0B5394"/>
          <w:szCs w:val="24"/>
          <w:shd w:val="clear" w:color="auto" w:fill="FFFFFF"/>
        </w:rPr>
      </w:pPr>
    </w:p>
    <w:p w:rsidR="00907DD4" w:rsidRDefault="00907DD4" w:rsidP="00907DD4">
      <w:pPr>
        <w:spacing w:line="360" w:lineRule="auto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</w:p>
    <w:p w:rsidR="00907DD4" w:rsidRPr="00907DD4" w:rsidRDefault="00907DD4" w:rsidP="00907DD4">
      <w:pPr>
        <w:spacing w:line="360" w:lineRule="auto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</w:p>
    <w:p w:rsidR="00907DD4" w:rsidRPr="00907DD4" w:rsidRDefault="00830D64" w:rsidP="00907DD4">
      <w:pPr>
        <w:numPr>
          <w:ilvl w:val="0"/>
          <w:numId w:val="2"/>
        </w:numPr>
        <w:spacing w:line="360" w:lineRule="auto"/>
        <w:ind w:left="993" w:hanging="709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lastRenderedPageBreak/>
        <w:t>равносметка на проекта.</w:t>
      </w:r>
    </w:p>
    <w:p w:rsidR="00971DC6" w:rsidRPr="003253FF" w:rsidRDefault="00971DC6" w:rsidP="00971DC6">
      <w:pPr>
        <w:numPr>
          <w:ilvl w:val="0"/>
          <w:numId w:val="1"/>
        </w:numPr>
        <w:spacing w:line="360" w:lineRule="auto"/>
        <w:ind w:left="993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постигнати резултати и обобщение</w:t>
      </w:r>
      <w:r w:rsidR="00627999"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.</w:t>
      </w:r>
    </w:p>
    <w:p w:rsidR="00971DC6" w:rsidRPr="003253FF" w:rsidRDefault="00AF1D24" w:rsidP="00DF088B">
      <w:pPr>
        <w:ind w:left="992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</w:t>
      </w:r>
    </w:p>
    <w:p w:rsidR="00DF088B" w:rsidRPr="003253FF" w:rsidRDefault="00DF088B" w:rsidP="00DF088B">
      <w:pPr>
        <w:ind w:left="992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</w:p>
    <w:p w:rsidR="00627999" w:rsidRPr="003253FF" w:rsidRDefault="00627999" w:rsidP="00627999">
      <w:pPr>
        <w:numPr>
          <w:ilvl w:val="0"/>
          <w:numId w:val="1"/>
        </w:numPr>
        <w:spacing w:line="360" w:lineRule="auto"/>
        <w:ind w:left="993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равносметка и забележки.</w:t>
      </w:r>
    </w:p>
    <w:p w:rsidR="00DF088B" w:rsidRPr="003253FF" w:rsidRDefault="00AF1D24" w:rsidP="00DF088B">
      <w:pPr>
        <w:ind w:left="992"/>
        <w:jc w:val="both"/>
        <w:rPr>
          <w:rFonts w:ascii="Georgia" w:hAnsi="Georgia"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</w:t>
      </w:r>
    </w:p>
    <w:p w:rsidR="00DF088B" w:rsidRPr="003253FF" w:rsidRDefault="00DF088B" w:rsidP="00DF088B">
      <w:pPr>
        <w:ind w:left="992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</w:p>
    <w:p w:rsidR="00627999" w:rsidRPr="003253FF" w:rsidRDefault="00627999" w:rsidP="00627999">
      <w:pPr>
        <w:numPr>
          <w:ilvl w:val="0"/>
          <w:numId w:val="1"/>
        </w:numPr>
        <w:spacing w:line="360" w:lineRule="auto"/>
        <w:ind w:left="993"/>
        <w:jc w:val="both"/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</w:pPr>
      <w:r w:rsidRPr="003253FF">
        <w:rPr>
          <w:rFonts w:ascii="Georgia" w:hAnsi="Georgia"/>
          <w:b/>
          <w:caps/>
          <w:color w:val="0B5394"/>
          <w:szCs w:val="24"/>
          <w:u w:val="single"/>
          <w:shd w:val="clear" w:color="auto" w:fill="FFFFFF"/>
          <w:lang w:val="bg-BG"/>
        </w:rPr>
        <w:t>устойчивост.</w:t>
      </w:r>
    </w:p>
    <w:p w:rsidR="006510D4" w:rsidRPr="003253FF" w:rsidRDefault="00AF1D24" w:rsidP="001957D8">
      <w:pPr>
        <w:ind w:left="993"/>
        <w:jc w:val="both"/>
        <w:rPr>
          <w:rFonts w:ascii="Georgia" w:hAnsi="Georgia"/>
          <w:b/>
          <w:color w:val="0B5394"/>
          <w:szCs w:val="24"/>
          <w:shd w:val="clear" w:color="auto" w:fill="FFFFFF"/>
          <w:lang w:val="bg-BG"/>
        </w:rPr>
      </w:pPr>
      <w:r w:rsidRPr="003253FF">
        <w:rPr>
          <w:rFonts w:ascii="Georgia" w:hAnsi="Georgia"/>
          <w:color w:val="0B5394"/>
          <w:szCs w:val="24"/>
          <w:shd w:val="clear" w:color="auto" w:fill="FFFFFF"/>
          <w:lang w:val="bg-BG"/>
        </w:rPr>
        <w:t>………………………………………………………………………….…………….……………………………………………………………………….…………….……………………………………………………………………….…………….………………………………………………………………………….………….….………………………………………………………….…………….……………………………………………………………………….…………….…………………………………………………………………………...………….………………………………………………………………………….…………….………………..……………………………………………………….…………….………………………………………………………………………….…………….………………………………………</w:t>
      </w:r>
    </w:p>
    <w:p w:rsidR="00161DE3" w:rsidRPr="003253FF" w:rsidRDefault="00161DE3" w:rsidP="00AF1D24">
      <w:pPr>
        <w:ind w:left="709"/>
        <w:jc w:val="both"/>
        <w:rPr>
          <w:rFonts w:ascii="Georgia" w:hAnsi="Georgia"/>
          <w:b/>
          <w:color w:val="0B5394"/>
          <w:szCs w:val="24"/>
          <w:shd w:val="clear" w:color="auto" w:fill="FFFFFF"/>
          <w:lang w:val="bg-BG"/>
        </w:rPr>
      </w:pPr>
    </w:p>
    <w:p w:rsidR="0004571F" w:rsidRPr="003253FF" w:rsidRDefault="0004571F" w:rsidP="0004571F">
      <w:pPr>
        <w:ind w:left="1434"/>
        <w:jc w:val="both"/>
        <w:rPr>
          <w:rFonts w:ascii="Georgia" w:hAnsi="Georgia"/>
          <w:b/>
          <w:color w:val="0B5394"/>
          <w:szCs w:val="24"/>
          <w:shd w:val="clear" w:color="auto" w:fill="FFFFFF"/>
          <w:lang w:val="bg-BG"/>
        </w:rPr>
      </w:pPr>
    </w:p>
    <w:p w:rsidR="0004571F" w:rsidRPr="003253FF" w:rsidRDefault="0004571F" w:rsidP="0004571F">
      <w:pPr>
        <w:ind w:left="1434"/>
        <w:jc w:val="both"/>
        <w:rPr>
          <w:rFonts w:ascii="Georgia" w:hAnsi="Georgia"/>
          <w:b/>
          <w:color w:val="0B5394"/>
          <w:szCs w:val="24"/>
          <w:shd w:val="clear" w:color="auto" w:fill="FFFFFF"/>
          <w:lang w:val="bg-BG"/>
        </w:rPr>
      </w:pPr>
    </w:p>
    <w:p w:rsidR="00714CDD" w:rsidRPr="003253FF" w:rsidRDefault="00714CDD" w:rsidP="00161DE3">
      <w:pPr>
        <w:spacing w:line="360" w:lineRule="auto"/>
        <w:ind w:left="720"/>
        <w:jc w:val="both"/>
        <w:rPr>
          <w:rFonts w:ascii="Georgia" w:hAnsi="Georgia"/>
          <w:b/>
          <w:caps/>
          <w:color w:val="0B5394"/>
          <w:szCs w:val="24"/>
          <w:shd w:val="clear" w:color="auto" w:fill="FFFFFF"/>
          <w:lang w:val="bg-BG"/>
        </w:rPr>
      </w:pPr>
    </w:p>
    <w:p w:rsidR="00714CDD" w:rsidRPr="003253FF" w:rsidRDefault="00714CDD" w:rsidP="00161DE3">
      <w:pPr>
        <w:spacing w:line="360" w:lineRule="auto"/>
        <w:ind w:left="720"/>
        <w:jc w:val="both"/>
        <w:rPr>
          <w:rFonts w:ascii="Georgia" w:hAnsi="Georgia"/>
          <w:b/>
          <w:caps/>
          <w:color w:val="0B5394"/>
          <w:szCs w:val="24"/>
          <w:shd w:val="clear" w:color="auto" w:fill="FFFFFF"/>
          <w:lang w:val="bg-BG"/>
        </w:rPr>
      </w:pPr>
    </w:p>
    <w:p w:rsidR="00714CDD" w:rsidRPr="003253FF" w:rsidRDefault="00714CDD" w:rsidP="00161DE3">
      <w:pPr>
        <w:spacing w:line="360" w:lineRule="auto"/>
        <w:ind w:left="720"/>
        <w:jc w:val="both"/>
        <w:rPr>
          <w:rFonts w:ascii="Georgia" w:hAnsi="Georgia"/>
          <w:b/>
          <w:caps/>
          <w:color w:val="0B5394"/>
          <w:szCs w:val="24"/>
          <w:shd w:val="clear" w:color="auto" w:fill="FFFFFF"/>
          <w:lang w:val="bg-BG"/>
        </w:rPr>
      </w:pPr>
    </w:p>
    <w:p w:rsidR="00714CDD" w:rsidRPr="003253FF" w:rsidRDefault="00714CDD" w:rsidP="00161DE3">
      <w:pPr>
        <w:spacing w:line="360" w:lineRule="auto"/>
        <w:ind w:left="720"/>
        <w:jc w:val="both"/>
        <w:rPr>
          <w:rFonts w:ascii="Georgia" w:hAnsi="Georgia"/>
          <w:b/>
          <w:caps/>
          <w:color w:val="0B5394"/>
          <w:szCs w:val="24"/>
          <w:shd w:val="clear" w:color="auto" w:fill="FFFFFF"/>
          <w:lang w:val="bg-BG"/>
        </w:rPr>
      </w:pPr>
    </w:p>
    <w:p w:rsidR="00714CDD" w:rsidRPr="003253FF" w:rsidRDefault="00714CDD" w:rsidP="00161DE3">
      <w:pPr>
        <w:spacing w:line="360" w:lineRule="auto"/>
        <w:ind w:left="720"/>
        <w:jc w:val="both"/>
        <w:rPr>
          <w:rFonts w:ascii="Georgia" w:hAnsi="Georgia"/>
          <w:b/>
          <w:caps/>
          <w:color w:val="0B5394"/>
          <w:szCs w:val="24"/>
          <w:shd w:val="clear" w:color="auto" w:fill="FFFFFF"/>
          <w:lang w:val="bg-BG"/>
        </w:rPr>
      </w:pPr>
    </w:p>
    <w:p w:rsidR="00714CDD" w:rsidRPr="003253FF" w:rsidRDefault="00714CDD" w:rsidP="00161DE3">
      <w:pPr>
        <w:spacing w:line="360" w:lineRule="auto"/>
        <w:ind w:left="720"/>
        <w:jc w:val="both"/>
        <w:rPr>
          <w:rFonts w:ascii="Georgia" w:hAnsi="Georgia"/>
          <w:b/>
          <w:caps/>
          <w:color w:val="0B5394"/>
          <w:szCs w:val="24"/>
          <w:shd w:val="clear" w:color="auto" w:fill="FFFFFF"/>
          <w:lang w:val="bg-BG"/>
        </w:rPr>
      </w:pPr>
    </w:p>
    <w:p w:rsidR="00714CDD" w:rsidRPr="003253FF" w:rsidRDefault="00714CDD" w:rsidP="00AF1D24">
      <w:pPr>
        <w:spacing w:line="360" w:lineRule="auto"/>
        <w:jc w:val="both"/>
        <w:rPr>
          <w:rFonts w:ascii="Georgia" w:hAnsi="Georgia"/>
          <w:b/>
          <w:caps/>
          <w:color w:val="0B5394"/>
          <w:szCs w:val="24"/>
          <w:shd w:val="clear" w:color="auto" w:fill="FFFFFF"/>
          <w:lang w:val="bg-BG"/>
        </w:rPr>
      </w:pPr>
    </w:p>
    <w:sectPr w:rsidR="00714CDD" w:rsidRPr="003253FF" w:rsidSect="00907DD4">
      <w:footerReference w:type="default" r:id="rId9"/>
      <w:pgSz w:w="12240" w:h="15840"/>
      <w:pgMar w:top="851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95" w:rsidRDefault="00094B95" w:rsidP="00066916">
      <w:r>
        <w:separator/>
      </w:r>
    </w:p>
  </w:endnote>
  <w:endnote w:type="continuationSeparator" w:id="0">
    <w:p w:rsidR="00094B95" w:rsidRDefault="00094B95" w:rsidP="0006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79" w:rsidRDefault="00B26379">
    <w:pPr>
      <w:pStyle w:val="Footer"/>
    </w:pPr>
  </w:p>
  <w:p w:rsidR="00B26379" w:rsidRDefault="00254047">
    <w:pPr>
      <w:pStyle w:val="Footer"/>
    </w:pPr>
    <w:r>
      <w:rPr>
        <w:noProof/>
        <w:lang w:val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-697732</wp:posOffset>
          </wp:positionH>
          <wp:positionV relativeFrom="paragraph">
            <wp:posOffset>252730</wp:posOffset>
          </wp:positionV>
          <wp:extent cx="1233377" cy="2344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1617EN_LockupR_PMS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7" cy="23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95" w:rsidRDefault="00094B95" w:rsidP="00066916">
      <w:r>
        <w:separator/>
      </w:r>
    </w:p>
  </w:footnote>
  <w:footnote w:type="continuationSeparator" w:id="0">
    <w:p w:rsidR="00094B95" w:rsidRDefault="00094B95" w:rsidP="00066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F04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947AD3"/>
    <w:multiLevelType w:val="hybridMultilevel"/>
    <w:tmpl w:val="A876253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B0E44"/>
    <w:multiLevelType w:val="hybridMultilevel"/>
    <w:tmpl w:val="CF16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990"/>
    <w:multiLevelType w:val="hybridMultilevel"/>
    <w:tmpl w:val="7E2AB8F8"/>
    <w:lvl w:ilvl="0" w:tplc="38EABC54">
      <w:start w:val="1"/>
      <w:numFmt w:val="bullet"/>
      <w:lvlText w:val="-"/>
      <w:lvlJc w:val="left"/>
      <w:pPr>
        <w:ind w:left="1449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3B0744D6"/>
    <w:multiLevelType w:val="hybridMultilevel"/>
    <w:tmpl w:val="2856F28E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448B5486"/>
    <w:multiLevelType w:val="hybridMultilevel"/>
    <w:tmpl w:val="D9460452"/>
    <w:lvl w:ilvl="0" w:tplc="AE56B0FE">
      <w:start w:val="1"/>
      <w:numFmt w:val="upperRoman"/>
      <w:lvlText w:val="%1."/>
      <w:lvlJc w:val="left"/>
      <w:pPr>
        <w:ind w:left="10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4EC354BD"/>
    <w:multiLevelType w:val="hybridMultilevel"/>
    <w:tmpl w:val="BEF2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AA78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309C"/>
    <w:rsid w:val="000007D3"/>
    <w:rsid w:val="0000139B"/>
    <w:rsid w:val="00001EC2"/>
    <w:rsid w:val="00003E8F"/>
    <w:rsid w:val="00004B03"/>
    <w:rsid w:val="00004F62"/>
    <w:rsid w:val="00005570"/>
    <w:rsid w:val="00006462"/>
    <w:rsid w:val="0001220C"/>
    <w:rsid w:val="00014D1E"/>
    <w:rsid w:val="00015479"/>
    <w:rsid w:val="00015802"/>
    <w:rsid w:val="0001739D"/>
    <w:rsid w:val="0001778B"/>
    <w:rsid w:val="00017C4D"/>
    <w:rsid w:val="00021CD2"/>
    <w:rsid w:val="0002405A"/>
    <w:rsid w:val="000249C3"/>
    <w:rsid w:val="00026DDB"/>
    <w:rsid w:val="00027335"/>
    <w:rsid w:val="00027AD2"/>
    <w:rsid w:val="00027D3D"/>
    <w:rsid w:val="00032F24"/>
    <w:rsid w:val="0003512E"/>
    <w:rsid w:val="0003609D"/>
    <w:rsid w:val="000360E5"/>
    <w:rsid w:val="00036314"/>
    <w:rsid w:val="00036409"/>
    <w:rsid w:val="00036472"/>
    <w:rsid w:val="0004040D"/>
    <w:rsid w:val="0004178D"/>
    <w:rsid w:val="000433D4"/>
    <w:rsid w:val="0004384E"/>
    <w:rsid w:val="00043A71"/>
    <w:rsid w:val="00044E5A"/>
    <w:rsid w:val="0004571F"/>
    <w:rsid w:val="00045C50"/>
    <w:rsid w:val="0005324D"/>
    <w:rsid w:val="00053252"/>
    <w:rsid w:val="00053DA6"/>
    <w:rsid w:val="00054F97"/>
    <w:rsid w:val="00055042"/>
    <w:rsid w:val="00055288"/>
    <w:rsid w:val="0005573A"/>
    <w:rsid w:val="00056860"/>
    <w:rsid w:val="0005786F"/>
    <w:rsid w:val="0006163A"/>
    <w:rsid w:val="0006209A"/>
    <w:rsid w:val="000642DE"/>
    <w:rsid w:val="00065821"/>
    <w:rsid w:val="00066479"/>
    <w:rsid w:val="00066916"/>
    <w:rsid w:val="00067D4B"/>
    <w:rsid w:val="00070EAC"/>
    <w:rsid w:val="00071192"/>
    <w:rsid w:val="000718DB"/>
    <w:rsid w:val="00072033"/>
    <w:rsid w:val="0007263F"/>
    <w:rsid w:val="00072E10"/>
    <w:rsid w:val="0007309C"/>
    <w:rsid w:val="000734CD"/>
    <w:rsid w:val="00073B7A"/>
    <w:rsid w:val="000740FF"/>
    <w:rsid w:val="00074577"/>
    <w:rsid w:val="00074693"/>
    <w:rsid w:val="000750EA"/>
    <w:rsid w:val="0007554D"/>
    <w:rsid w:val="0007619C"/>
    <w:rsid w:val="00081044"/>
    <w:rsid w:val="00081FF8"/>
    <w:rsid w:val="00082616"/>
    <w:rsid w:val="000830B4"/>
    <w:rsid w:val="00084FAE"/>
    <w:rsid w:val="000864C2"/>
    <w:rsid w:val="00092A15"/>
    <w:rsid w:val="00094B95"/>
    <w:rsid w:val="00094C23"/>
    <w:rsid w:val="000965C5"/>
    <w:rsid w:val="000A21E1"/>
    <w:rsid w:val="000A403E"/>
    <w:rsid w:val="000A4C46"/>
    <w:rsid w:val="000A4FF2"/>
    <w:rsid w:val="000A5FE9"/>
    <w:rsid w:val="000B1CE0"/>
    <w:rsid w:val="000B2174"/>
    <w:rsid w:val="000B3438"/>
    <w:rsid w:val="000B4014"/>
    <w:rsid w:val="000B4346"/>
    <w:rsid w:val="000B589C"/>
    <w:rsid w:val="000B6BA1"/>
    <w:rsid w:val="000B7CB8"/>
    <w:rsid w:val="000B7D3D"/>
    <w:rsid w:val="000C0164"/>
    <w:rsid w:val="000C2C69"/>
    <w:rsid w:val="000C361B"/>
    <w:rsid w:val="000C3E41"/>
    <w:rsid w:val="000C40CB"/>
    <w:rsid w:val="000C5938"/>
    <w:rsid w:val="000C63F4"/>
    <w:rsid w:val="000C64E9"/>
    <w:rsid w:val="000C7DBF"/>
    <w:rsid w:val="000C7E29"/>
    <w:rsid w:val="000D1182"/>
    <w:rsid w:val="000D21AD"/>
    <w:rsid w:val="000D494D"/>
    <w:rsid w:val="000D4E1A"/>
    <w:rsid w:val="000D5B4E"/>
    <w:rsid w:val="000D7BF2"/>
    <w:rsid w:val="000E314A"/>
    <w:rsid w:val="000E3591"/>
    <w:rsid w:val="000F09E4"/>
    <w:rsid w:val="000F2297"/>
    <w:rsid w:val="000F3CBE"/>
    <w:rsid w:val="000F720F"/>
    <w:rsid w:val="000F7A6C"/>
    <w:rsid w:val="00100385"/>
    <w:rsid w:val="00100B2C"/>
    <w:rsid w:val="00103299"/>
    <w:rsid w:val="001034D3"/>
    <w:rsid w:val="001062D9"/>
    <w:rsid w:val="00106563"/>
    <w:rsid w:val="00106AC5"/>
    <w:rsid w:val="00106F8C"/>
    <w:rsid w:val="00107E8D"/>
    <w:rsid w:val="00107F82"/>
    <w:rsid w:val="001110F1"/>
    <w:rsid w:val="00112160"/>
    <w:rsid w:val="00113B74"/>
    <w:rsid w:val="00116728"/>
    <w:rsid w:val="00117C69"/>
    <w:rsid w:val="001208BC"/>
    <w:rsid w:val="00121D13"/>
    <w:rsid w:val="0012267F"/>
    <w:rsid w:val="001229BA"/>
    <w:rsid w:val="001233F4"/>
    <w:rsid w:val="00123CE7"/>
    <w:rsid w:val="00124434"/>
    <w:rsid w:val="00125C3A"/>
    <w:rsid w:val="00126E6D"/>
    <w:rsid w:val="00133490"/>
    <w:rsid w:val="00134DA8"/>
    <w:rsid w:val="001358F8"/>
    <w:rsid w:val="00135DCF"/>
    <w:rsid w:val="001401BC"/>
    <w:rsid w:val="0014225B"/>
    <w:rsid w:val="00142357"/>
    <w:rsid w:val="00144B34"/>
    <w:rsid w:val="00144F35"/>
    <w:rsid w:val="00144F48"/>
    <w:rsid w:val="00145600"/>
    <w:rsid w:val="00145958"/>
    <w:rsid w:val="00146A3B"/>
    <w:rsid w:val="00147B23"/>
    <w:rsid w:val="00150C8A"/>
    <w:rsid w:val="00151353"/>
    <w:rsid w:val="0015194D"/>
    <w:rsid w:val="001572F6"/>
    <w:rsid w:val="00157BAD"/>
    <w:rsid w:val="00160E55"/>
    <w:rsid w:val="0016182F"/>
    <w:rsid w:val="00161DE3"/>
    <w:rsid w:val="00161EC8"/>
    <w:rsid w:val="001634B5"/>
    <w:rsid w:val="00165D0F"/>
    <w:rsid w:val="00165F1A"/>
    <w:rsid w:val="00166703"/>
    <w:rsid w:val="00173366"/>
    <w:rsid w:val="001751EC"/>
    <w:rsid w:val="00175C49"/>
    <w:rsid w:val="00176784"/>
    <w:rsid w:val="00180930"/>
    <w:rsid w:val="00181E51"/>
    <w:rsid w:val="00183299"/>
    <w:rsid w:val="001851BD"/>
    <w:rsid w:val="00186DC9"/>
    <w:rsid w:val="00190B3B"/>
    <w:rsid w:val="00190EE5"/>
    <w:rsid w:val="00191DE2"/>
    <w:rsid w:val="00192B86"/>
    <w:rsid w:val="00193EE7"/>
    <w:rsid w:val="00193EFE"/>
    <w:rsid w:val="001957D8"/>
    <w:rsid w:val="001961B1"/>
    <w:rsid w:val="001966E7"/>
    <w:rsid w:val="001968B7"/>
    <w:rsid w:val="00196FF0"/>
    <w:rsid w:val="0019755E"/>
    <w:rsid w:val="001A2848"/>
    <w:rsid w:val="001A41AD"/>
    <w:rsid w:val="001A476A"/>
    <w:rsid w:val="001A5862"/>
    <w:rsid w:val="001A5C63"/>
    <w:rsid w:val="001A60AD"/>
    <w:rsid w:val="001A6BE9"/>
    <w:rsid w:val="001B078A"/>
    <w:rsid w:val="001B133A"/>
    <w:rsid w:val="001B175E"/>
    <w:rsid w:val="001B2716"/>
    <w:rsid w:val="001B2AEF"/>
    <w:rsid w:val="001B3033"/>
    <w:rsid w:val="001B3982"/>
    <w:rsid w:val="001B4F61"/>
    <w:rsid w:val="001B77A7"/>
    <w:rsid w:val="001C0F4F"/>
    <w:rsid w:val="001C1A6E"/>
    <w:rsid w:val="001C31A9"/>
    <w:rsid w:val="001C344A"/>
    <w:rsid w:val="001C36CB"/>
    <w:rsid w:val="001C5A35"/>
    <w:rsid w:val="001C669D"/>
    <w:rsid w:val="001C6F1A"/>
    <w:rsid w:val="001C70AB"/>
    <w:rsid w:val="001D420C"/>
    <w:rsid w:val="001D4932"/>
    <w:rsid w:val="001D631D"/>
    <w:rsid w:val="001E0D09"/>
    <w:rsid w:val="001E12E2"/>
    <w:rsid w:val="001E381A"/>
    <w:rsid w:val="001E73CB"/>
    <w:rsid w:val="001F27E1"/>
    <w:rsid w:val="001F2F96"/>
    <w:rsid w:val="001F505F"/>
    <w:rsid w:val="001F58F8"/>
    <w:rsid w:val="001F6E89"/>
    <w:rsid w:val="0020019C"/>
    <w:rsid w:val="00200293"/>
    <w:rsid w:val="002018F4"/>
    <w:rsid w:val="00203FAB"/>
    <w:rsid w:val="00204320"/>
    <w:rsid w:val="00204C17"/>
    <w:rsid w:val="00205F85"/>
    <w:rsid w:val="0021057F"/>
    <w:rsid w:val="002106A8"/>
    <w:rsid w:val="00212D5C"/>
    <w:rsid w:val="0021504D"/>
    <w:rsid w:val="002172B4"/>
    <w:rsid w:val="00217E9F"/>
    <w:rsid w:val="00220D52"/>
    <w:rsid w:val="00223575"/>
    <w:rsid w:val="002300CC"/>
    <w:rsid w:val="002310C0"/>
    <w:rsid w:val="00231543"/>
    <w:rsid w:val="00232F20"/>
    <w:rsid w:val="002330DD"/>
    <w:rsid w:val="00236AA4"/>
    <w:rsid w:val="00240C13"/>
    <w:rsid w:val="0024131F"/>
    <w:rsid w:val="00241815"/>
    <w:rsid w:val="00246B5E"/>
    <w:rsid w:val="00247A95"/>
    <w:rsid w:val="0025069F"/>
    <w:rsid w:val="00250A45"/>
    <w:rsid w:val="00251BC0"/>
    <w:rsid w:val="00252C8D"/>
    <w:rsid w:val="00253D0A"/>
    <w:rsid w:val="00254047"/>
    <w:rsid w:val="00254418"/>
    <w:rsid w:val="00255345"/>
    <w:rsid w:val="0025555F"/>
    <w:rsid w:val="00255E3C"/>
    <w:rsid w:val="00256A9D"/>
    <w:rsid w:val="00256F7B"/>
    <w:rsid w:val="00257901"/>
    <w:rsid w:val="00263C66"/>
    <w:rsid w:val="002641F6"/>
    <w:rsid w:val="002643F5"/>
    <w:rsid w:val="0026444B"/>
    <w:rsid w:val="002655F7"/>
    <w:rsid w:val="00265DE9"/>
    <w:rsid w:val="00267934"/>
    <w:rsid w:val="002726B8"/>
    <w:rsid w:val="00273C2E"/>
    <w:rsid w:val="00273CB7"/>
    <w:rsid w:val="002742D9"/>
    <w:rsid w:val="00276E1B"/>
    <w:rsid w:val="00277C8A"/>
    <w:rsid w:val="0028061E"/>
    <w:rsid w:val="002824D0"/>
    <w:rsid w:val="002830B3"/>
    <w:rsid w:val="00284367"/>
    <w:rsid w:val="00284784"/>
    <w:rsid w:val="0028533D"/>
    <w:rsid w:val="002853DA"/>
    <w:rsid w:val="0028633A"/>
    <w:rsid w:val="002900AF"/>
    <w:rsid w:val="002903C6"/>
    <w:rsid w:val="00290E68"/>
    <w:rsid w:val="00291207"/>
    <w:rsid w:val="0029241D"/>
    <w:rsid w:val="002924DB"/>
    <w:rsid w:val="00293D8C"/>
    <w:rsid w:val="00294464"/>
    <w:rsid w:val="002944A3"/>
    <w:rsid w:val="00295C3F"/>
    <w:rsid w:val="00296ED0"/>
    <w:rsid w:val="002A0410"/>
    <w:rsid w:val="002A220B"/>
    <w:rsid w:val="002A3CC7"/>
    <w:rsid w:val="002A64B1"/>
    <w:rsid w:val="002A6E90"/>
    <w:rsid w:val="002B0A90"/>
    <w:rsid w:val="002B2492"/>
    <w:rsid w:val="002B3968"/>
    <w:rsid w:val="002B444F"/>
    <w:rsid w:val="002B44E1"/>
    <w:rsid w:val="002B597A"/>
    <w:rsid w:val="002B5A83"/>
    <w:rsid w:val="002B613C"/>
    <w:rsid w:val="002B6456"/>
    <w:rsid w:val="002B6DAF"/>
    <w:rsid w:val="002B7294"/>
    <w:rsid w:val="002B7CFF"/>
    <w:rsid w:val="002B7F0D"/>
    <w:rsid w:val="002C2467"/>
    <w:rsid w:val="002C71B6"/>
    <w:rsid w:val="002D039B"/>
    <w:rsid w:val="002D0F4C"/>
    <w:rsid w:val="002D0F78"/>
    <w:rsid w:val="002D1806"/>
    <w:rsid w:val="002D2517"/>
    <w:rsid w:val="002D2578"/>
    <w:rsid w:val="002D47EE"/>
    <w:rsid w:val="002D56DA"/>
    <w:rsid w:val="002D650C"/>
    <w:rsid w:val="002D6DF4"/>
    <w:rsid w:val="002D7185"/>
    <w:rsid w:val="002D721D"/>
    <w:rsid w:val="002D7683"/>
    <w:rsid w:val="002E0581"/>
    <w:rsid w:val="002E0C88"/>
    <w:rsid w:val="002E0E7B"/>
    <w:rsid w:val="002E1018"/>
    <w:rsid w:val="002E1C64"/>
    <w:rsid w:val="002E26C2"/>
    <w:rsid w:val="002E30DD"/>
    <w:rsid w:val="002E4BE4"/>
    <w:rsid w:val="002F4364"/>
    <w:rsid w:val="002F4784"/>
    <w:rsid w:val="002F5C5C"/>
    <w:rsid w:val="002F5CC8"/>
    <w:rsid w:val="002F74A9"/>
    <w:rsid w:val="00300186"/>
    <w:rsid w:val="00301341"/>
    <w:rsid w:val="00302F51"/>
    <w:rsid w:val="00306C5E"/>
    <w:rsid w:val="003134FF"/>
    <w:rsid w:val="003142AB"/>
    <w:rsid w:val="0031485C"/>
    <w:rsid w:val="003149AA"/>
    <w:rsid w:val="00314D02"/>
    <w:rsid w:val="00315DE1"/>
    <w:rsid w:val="003160A3"/>
    <w:rsid w:val="00316CE0"/>
    <w:rsid w:val="0032336F"/>
    <w:rsid w:val="003253FF"/>
    <w:rsid w:val="00325707"/>
    <w:rsid w:val="003273F5"/>
    <w:rsid w:val="00327A24"/>
    <w:rsid w:val="00330212"/>
    <w:rsid w:val="00331CF9"/>
    <w:rsid w:val="003335FC"/>
    <w:rsid w:val="00336909"/>
    <w:rsid w:val="003412D9"/>
    <w:rsid w:val="0034216C"/>
    <w:rsid w:val="0034275E"/>
    <w:rsid w:val="00343019"/>
    <w:rsid w:val="00343D0A"/>
    <w:rsid w:val="00344876"/>
    <w:rsid w:val="0034556A"/>
    <w:rsid w:val="003461D4"/>
    <w:rsid w:val="00350A92"/>
    <w:rsid w:val="00351542"/>
    <w:rsid w:val="00354353"/>
    <w:rsid w:val="00355859"/>
    <w:rsid w:val="00355DED"/>
    <w:rsid w:val="0036135A"/>
    <w:rsid w:val="00361B11"/>
    <w:rsid w:val="003638B2"/>
    <w:rsid w:val="00364695"/>
    <w:rsid w:val="00370354"/>
    <w:rsid w:val="0037171F"/>
    <w:rsid w:val="00372271"/>
    <w:rsid w:val="00373493"/>
    <w:rsid w:val="00375E85"/>
    <w:rsid w:val="00376E02"/>
    <w:rsid w:val="003774EF"/>
    <w:rsid w:val="00377E3C"/>
    <w:rsid w:val="003800CB"/>
    <w:rsid w:val="00381AF0"/>
    <w:rsid w:val="00383273"/>
    <w:rsid w:val="0038463B"/>
    <w:rsid w:val="00385584"/>
    <w:rsid w:val="00385C09"/>
    <w:rsid w:val="00385E21"/>
    <w:rsid w:val="0039256C"/>
    <w:rsid w:val="00392648"/>
    <w:rsid w:val="003949A2"/>
    <w:rsid w:val="00397D7F"/>
    <w:rsid w:val="003A13A1"/>
    <w:rsid w:val="003A736A"/>
    <w:rsid w:val="003A76D1"/>
    <w:rsid w:val="003A7E41"/>
    <w:rsid w:val="003B1B7F"/>
    <w:rsid w:val="003B4EA2"/>
    <w:rsid w:val="003B529B"/>
    <w:rsid w:val="003B7BA9"/>
    <w:rsid w:val="003B7F13"/>
    <w:rsid w:val="003C29C0"/>
    <w:rsid w:val="003C651F"/>
    <w:rsid w:val="003C6944"/>
    <w:rsid w:val="003C7231"/>
    <w:rsid w:val="003D027A"/>
    <w:rsid w:val="003D1B48"/>
    <w:rsid w:val="003D21E9"/>
    <w:rsid w:val="003D3463"/>
    <w:rsid w:val="003D3810"/>
    <w:rsid w:val="003D3CD9"/>
    <w:rsid w:val="003D4B48"/>
    <w:rsid w:val="003D4EFD"/>
    <w:rsid w:val="003D558A"/>
    <w:rsid w:val="003D7412"/>
    <w:rsid w:val="003E2257"/>
    <w:rsid w:val="003E3E27"/>
    <w:rsid w:val="003E3E2A"/>
    <w:rsid w:val="003E614E"/>
    <w:rsid w:val="003E68F2"/>
    <w:rsid w:val="003E7BAF"/>
    <w:rsid w:val="003F0367"/>
    <w:rsid w:val="003F1C82"/>
    <w:rsid w:val="003F24F0"/>
    <w:rsid w:val="003F3106"/>
    <w:rsid w:val="003F3AA6"/>
    <w:rsid w:val="003F3CB6"/>
    <w:rsid w:val="003F449F"/>
    <w:rsid w:val="003F5AB6"/>
    <w:rsid w:val="003F6A29"/>
    <w:rsid w:val="003F7497"/>
    <w:rsid w:val="003F7D51"/>
    <w:rsid w:val="0040004F"/>
    <w:rsid w:val="00401AFB"/>
    <w:rsid w:val="00404F58"/>
    <w:rsid w:val="0041282C"/>
    <w:rsid w:val="00413A18"/>
    <w:rsid w:val="00413BD6"/>
    <w:rsid w:val="0041498B"/>
    <w:rsid w:val="004149B2"/>
    <w:rsid w:val="00415924"/>
    <w:rsid w:val="00416381"/>
    <w:rsid w:val="00417BE7"/>
    <w:rsid w:val="004212FF"/>
    <w:rsid w:val="0042176B"/>
    <w:rsid w:val="00422901"/>
    <w:rsid w:val="0042295B"/>
    <w:rsid w:val="004242DB"/>
    <w:rsid w:val="00426F19"/>
    <w:rsid w:val="004270EE"/>
    <w:rsid w:val="004306B1"/>
    <w:rsid w:val="00430944"/>
    <w:rsid w:val="00430E9A"/>
    <w:rsid w:val="00431154"/>
    <w:rsid w:val="0043293D"/>
    <w:rsid w:val="00434A74"/>
    <w:rsid w:val="00435506"/>
    <w:rsid w:val="0043558A"/>
    <w:rsid w:val="0043569B"/>
    <w:rsid w:val="00436A1A"/>
    <w:rsid w:val="00436A95"/>
    <w:rsid w:val="00440083"/>
    <w:rsid w:val="004402A2"/>
    <w:rsid w:val="0044081B"/>
    <w:rsid w:val="004436B3"/>
    <w:rsid w:val="00443935"/>
    <w:rsid w:val="0044754A"/>
    <w:rsid w:val="00450FBA"/>
    <w:rsid w:val="004510F6"/>
    <w:rsid w:val="004513F0"/>
    <w:rsid w:val="004518B9"/>
    <w:rsid w:val="004521BA"/>
    <w:rsid w:val="0045614C"/>
    <w:rsid w:val="004562E9"/>
    <w:rsid w:val="004562F0"/>
    <w:rsid w:val="00456A29"/>
    <w:rsid w:val="00456AC1"/>
    <w:rsid w:val="0046064D"/>
    <w:rsid w:val="0046218C"/>
    <w:rsid w:val="0046293E"/>
    <w:rsid w:val="00463871"/>
    <w:rsid w:val="004661CA"/>
    <w:rsid w:val="00467F64"/>
    <w:rsid w:val="00470F88"/>
    <w:rsid w:val="004711A9"/>
    <w:rsid w:val="0047180A"/>
    <w:rsid w:val="00472B9F"/>
    <w:rsid w:val="004737A5"/>
    <w:rsid w:val="0047452A"/>
    <w:rsid w:val="004749BC"/>
    <w:rsid w:val="00474CF9"/>
    <w:rsid w:val="0048088E"/>
    <w:rsid w:val="00482057"/>
    <w:rsid w:val="004840F8"/>
    <w:rsid w:val="00487E9A"/>
    <w:rsid w:val="00490387"/>
    <w:rsid w:val="00491ACD"/>
    <w:rsid w:val="004920F1"/>
    <w:rsid w:val="004948C4"/>
    <w:rsid w:val="00494C10"/>
    <w:rsid w:val="004955BD"/>
    <w:rsid w:val="004A131C"/>
    <w:rsid w:val="004A4118"/>
    <w:rsid w:val="004A7D6C"/>
    <w:rsid w:val="004B1829"/>
    <w:rsid w:val="004B2787"/>
    <w:rsid w:val="004B2D78"/>
    <w:rsid w:val="004B3C32"/>
    <w:rsid w:val="004B4470"/>
    <w:rsid w:val="004B542C"/>
    <w:rsid w:val="004B609F"/>
    <w:rsid w:val="004B6712"/>
    <w:rsid w:val="004C03B6"/>
    <w:rsid w:val="004C187C"/>
    <w:rsid w:val="004C1B38"/>
    <w:rsid w:val="004C25E3"/>
    <w:rsid w:val="004C4331"/>
    <w:rsid w:val="004C5972"/>
    <w:rsid w:val="004C749B"/>
    <w:rsid w:val="004D0194"/>
    <w:rsid w:val="004D0937"/>
    <w:rsid w:val="004D1D29"/>
    <w:rsid w:val="004D2FFC"/>
    <w:rsid w:val="004D31CD"/>
    <w:rsid w:val="004D3F14"/>
    <w:rsid w:val="004D52CF"/>
    <w:rsid w:val="004D56A4"/>
    <w:rsid w:val="004D5782"/>
    <w:rsid w:val="004D5A0C"/>
    <w:rsid w:val="004E314D"/>
    <w:rsid w:val="004E47FD"/>
    <w:rsid w:val="004E50BF"/>
    <w:rsid w:val="004E5E9D"/>
    <w:rsid w:val="004E5FCC"/>
    <w:rsid w:val="004E6F67"/>
    <w:rsid w:val="004E7D74"/>
    <w:rsid w:val="004F1B8D"/>
    <w:rsid w:val="004F6367"/>
    <w:rsid w:val="004F6EA3"/>
    <w:rsid w:val="004F7825"/>
    <w:rsid w:val="004F7ADF"/>
    <w:rsid w:val="00500D54"/>
    <w:rsid w:val="00500F05"/>
    <w:rsid w:val="00502FCF"/>
    <w:rsid w:val="005043EE"/>
    <w:rsid w:val="00504442"/>
    <w:rsid w:val="00507A60"/>
    <w:rsid w:val="00516F6A"/>
    <w:rsid w:val="00517529"/>
    <w:rsid w:val="0052000F"/>
    <w:rsid w:val="005208D4"/>
    <w:rsid w:val="00520D98"/>
    <w:rsid w:val="00521BBF"/>
    <w:rsid w:val="00521BEE"/>
    <w:rsid w:val="00521EC8"/>
    <w:rsid w:val="00523C7B"/>
    <w:rsid w:val="0052418B"/>
    <w:rsid w:val="005242E1"/>
    <w:rsid w:val="005244D0"/>
    <w:rsid w:val="005264CF"/>
    <w:rsid w:val="00526A98"/>
    <w:rsid w:val="00532692"/>
    <w:rsid w:val="00532D3E"/>
    <w:rsid w:val="00534A52"/>
    <w:rsid w:val="00534C08"/>
    <w:rsid w:val="00534CD5"/>
    <w:rsid w:val="00536D81"/>
    <w:rsid w:val="005444DE"/>
    <w:rsid w:val="00544AAE"/>
    <w:rsid w:val="005451AC"/>
    <w:rsid w:val="0054579E"/>
    <w:rsid w:val="005467CD"/>
    <w:rsid w:val="005469CA"/>
    <w:rsid w:val="00547D60"/>
    <w:rsid w:val="00550DBD"/>
    <w:rsid w:val="005512E8"/>
    <w:rsid w:val="00554C4F"/>
    <w:rsid w:val="00556BCB"/>
    <w:rsid w:val="00556E10"/>
    <w:rsid w:val="00560D2E"/>
    <w:rsid w:val="00561B0A"/>
    <w:rsid w:val="00561F8B"/>
    <w:rsid w:val="005621A0"/>
    <w:rsid w:val="00562200"/>
    <w:rsid w:val="00562432"/>
    <w:rsid w:val="005649DE"/>
    <w:rsid w:val="00564B0B"/>
    <w:rsid w:val="0056690F"/>
    <w:rsid w:val="00567351"/>
    <w:rsid w:val="00567D8D"/>
    <w:rsid w:val="005712E2"/>
    <w:rsid w:val="0057523A"/>
    <w:rsid w:val="005754A5"/>
    <w:rsid w:val="0057638A"/>
    <w:rsid w:val="00576411"/>
    <w:rsid w:val="00577024"/>
    <w:rsid w:val="005777F2"/>
    <w:rsid w:val="0058024E"/>
    <w:rsid w:val="00580BFF"/>
    <w:rsid w:val="00581DCB"/>
    <w:rsid w:val="005823A1"/>
    <w:rsid w:val="00582FFF"/>
    <w:rsid w:val="00583F53"/>
    <w:rsid w:val="0058438A"/>
    <w:rsid w:val="00585533"/>
    <w:rsid w:val="00587448"/>
    <w:rsid w:val="00591CD4"/>
    <w:rsid w:val="00592419"/>
    <w:rsid w:val="0059328C"/>
    <w:rsid w:val="00593FC2"/>
    <w:rsid w:val="005A0244"/>
    <w:rsid w:val="005A1143"/>
    <w:rsid w:val="005A19F2"/>
    <w:rsid w:val="005A1F5A"/>
    <w:rsid w:val="005A4685"/>
    <w:rsid w:val="005A5B47"/>
    <w:rsid w:val="005A71CD"/>
    <w:rsid w:val="005A72BB"/>
    <w:rsid w:val="005B452B"/>
    <w:rsid w:val="005B5A23"/>
    <w:rsid w:val="005B7F4E"/>
    <w:rsid w:val="005B7F6C"/>
    <w:rsid w:val="005C32B1"/>
    <w:rsid w:val="005C4C8D"/>
    <w:rsid w:val="005C69F1"/>
    <w:rsid w:val="005C6CCA"/>
    <w:rsid w:val="005D0244"/>
    <w:rsid w:val="005D22F1"/>
    <w:rsid w:val="005D2AD0"/>
    <w:rsid w:val="005D2D2E"/>
    <w:rsid w:val="005D3DB7"/>
    <w:rsid w:val="005D4FF9"/>
    <w:rsid w:val="005D5973"/>
    <w:rsid w:val="005D6B1D"/>
    <w:rsid w:val="005D7458"/>
    <w:rsid w:val="005D7D5B"/>
    <w:rsid w:val="005D7E84"/>
    <w:rsid w:val="005E06D5"/>
    <w:rsid w:val="005E0841"/>
    <w:rsid w:val="005E1AA7"/>
    <w:rsid w:val="005E3637"/>
    <w:rsid w:val="005E3C62"/>
    <w:rsid w:val="005E62C1"/>
    <w:rsid w:val="005F0713"/>
    <w:rsid w:val="005F1C42"/>
    <w:rsid w:val="005F22E4"/>
    <w:rsid w:val="005F6004"/>
    <w:rsid w:val="005F67E1"/>
    <w:rsid w:val="005F75F2"/>
    <w:rsid w:val="00600FC3"/>
    <w:rsid w:val="00601B00"/>
    <w:rsid w:val="00601B09"/>
    <w:rsid w:val="0060282C"/>
    <w:rsid w:val="00603278"/>
    <w:rsid w:val="00603852"/>
    <w:rsid w:val="006046B4"/>
    <w:rsid w:val="00605548"/>
    <w:rsid w:val="00606C95"/>
    <w:rsid w:val="00607205"/>
    <w:rsid w:val="00607226"/>
    <w:rsid w:val="006126FD"/>
    <w:rsid w:val="00612AEF"/>
    <w:rsid w:val="00612E6F"/>
    <w:rsid w:val="006134F5"/>
    <w:rsid w:val="00615FD4"/>
    <w:rsid w:val="006204B5"/>
    <w:rsid w:val="006207E8"/>
    <w:rsid w:val="00620AE4"/>
    <w:rsid w:val="00621B1B"/>
    <w:rsid w:val="006222E7"/>
    <w:rsid w:val="00622658"/>
    <w:rsid w:val="00623D90"/>
    <w:rsid w:val="00623FAF"/>
    <w:rsid w:val="00624CFE"/>
    <w:rsid w:val="00626408"/>
    <w:rsid w:val="00627999"/>
    <w:rsid w:val="00627BB8"/>
    <w:rsid w:val="006302E4"/>
    <w:rsid w:val="0063082F"/>
    <w:rsid w:val="00633148"/>
    <w:rsid w:val="00634536"/>
    <w:rsid w:val="00634C26"/>
    <w:rsid w:val="00635F52"/>
    <w:rsid w:val="00636AA7"/>
    <w:rsid w:val="00636CA2"/>
    <w:rsid w:val="00636EA0"/>
    <w:rsid w:val="00636F46"/>
    <w:rsid w:val="00641D38"/>
    <w:rsid w:val="00642274"/>
    <w:rsid w:val="00643584"/>
    <w:rsid w:val="00644973"/>
    <w:rsid w:val="0064723A"/>
    <w:rsid w:val="0064750A"/>
    <w:rsid w:val="00650150"/>
    <w:rsid w:val="006502BE"/>
    <w:rsid w:val="006510D4"/>
    <w:rsid w:val="00652690"/>
    <w:rsid w:val="00654658"/>
    <w:rsid w:val="00660571"/>
    <w:rsid w:val="00661236"/>
    <w:rsid w:val="00664572"/>
    <w:rsid w:val="00665B33"/>
    <w:rsid w:val="00666DD1"/>
    <w:rsid w:val="006714D6"/>
    <w:rsid w:val="00673630"/>
    <w:rsid w:val="0067579F"/>
    <w:rsid w:val="00675E56"/>
    <w:rsid w:val="00675EF7"/>
    <w:rsid w:val="006767ED"/>
    <w:rsid w:val="006816E8"/>
    <w:rsid w:val="006839B2"/>
    <w:rsid w:val="00683B8D"/>
    <w:rsid w:val="00684726"/>
    <w:rsid w:val="006859A3"/>
    <w:rsid w:val="00685FEB"/>
    <w:rsid w:val="006869A3"/>
    <w:rsid w:val="00687092"/>
    <w:rsid w:val="0068791E"/>
    <w:rsid w:val="00687E9F"/>
    <w:rsid w:val="00690898"/>
    <w:rsid w:val="0069211E"/>
    <w:rsid w:val="006926F3"/>
    <w:rsid w:val="006942E8"/>
    <w:rsid w:val="00694A98"/>
    <w:rsid w:val="00697183"/>
    <w:rsid w:val="006971E5"/>
    <w:rsid w:val="006A0C7D"/>
    <w:rsid w:val="006A24BB"/>
    <w:rsid w:val="006A29C4"/>
    <w:rsid w:val="006A60D2"/>
    <w:rsid w:val="006A7761"/>
    <w:rsid w:val="006B3C7D"/>
    <w:rsid w:val="006B451C"/>
    <w:rsid w:val="006B55C6"/>
    <w:rsid w:val="006B757D"/>
    <w:rsid w:val="006B7B9E"/>
    <w:rsid w:val="006C062C"/>
    <w:rsid w:val="006C115A"/>
    <w:rsid w:val="006C1FDF"/>
    <w:rsid w:val="006C25E9"/>
    <w:rsid w:val="006C39CA"/>
    <w:rsid w:val="006C5C83"/>
    <w:rsid w:val="006C656F"/>
    <w:rsid w:val="006C6700"/>
    <w:rsid w:val="006C67F5"/>
    <w:rsid w:val="006C6CE0"/>
    <w:rsid w:val="006D0D67"/>
    <w:rsid w:val="006D0D7C"/>
    <w:rsid w:val="006D1B2D"/>
    <w:rsid w:val="006D1CFB"/>
    <w:rsid w:val="006D3699"/>
    <w:rsid w:val="006D5DC3"/>
    <w:rsid w:val="006E06D8"/>
    <w:rsid w:val="006E2845"/>
    <w:rsid w:val="006E6102"/>
    <w:rsid w:val="006E7009"/>
    <w:rsid w:val="006F1F53"/>
    <w:rsid w:val="006F2246"/>
    <w:rsid w:val="006F638D"/>
    <w:rsid w:val="006F6831"/>
    <w:rsid w:val="006F6D73"/>
    <w:rsid w:val="00702B7A"/>
    <w:rsid w:val="00705186"/>
    <w:rsid w:val="00705B89"/>
    <w:rsid w:val="00706860"/>
    <w:rsid w:val="00706DE4"/>
    <w:rsid w:val="0070716F"/>
    <w:rsid w:val="00707950"/>
    <w:rsid w:val="00707BE1"/>
    <w:rsid w:val="007100EA"/>
    <w:rsid w:val="007106DD"/>
    <w:rsid w:val="0071267E"/>
    <w:rsid w:val="007134BF"/>
    <w:rsid w:val="00713610"/>
    <w:rsid w:val="00714AD4"/>
    <w:rsid w:val="00714CDD"/>
    <w:rsid w:val="007160D9"/>
    <w:rsid w:val="00720938"/>
    <w:rsid w:val="00722A71"/>
    <w:rsid w:val="00722FEF"/>
    <w:rsid w:val="00723516"/>
    <w:rsid w:val="0072422A"/>
    <w:rsid w:val="00724883"/>
    <w:rsid w:val="007253C8"/>
    <w:rsid w:val="00725CC6"/>
    <w:rsid w:val="00727427"/>
    <w:rsid w:val="00733E2B"/>
    <w:rsid w:val="00734759"/>
    <w:rsid w:val="00740506"/>
    <w:rsid w:val="0074050A"/>
    <w:rsid w:val="007406DF"/>
    <w:rsid w:val="00740D00"/>
    <w:rsid w:val="00740E6E"/>
    <w:rsid w:val="007448DC"/>
    <w:rsid w:val="00744E93"/>
    <w:rsid w:val="00746BC1"/>
    <w:rsid w:val="0075210A"/>
    <w:rsid w:val="0075251B"/>
    <w:rsid w:val="00753A45"/>
    <w:rsid w:val="00754770"/>
    <w:rsid w:val="007553A3"/>
    <w:rsid w:val="00756642"/>
    <w:rsid w:val="007601E5"/>
    <w:rsid w:val="007634E8"/>
    <w:rsid w:val="007710EB"/>
    <w:rsid w:val="00773C52"/>
    <w:rsid w:val="0077432B"/>
    <w:rsid w:val="007745B8"/>
    <w:rsid w:val="007754A3"/>
    <w:rsid w:val="00777386"/>
    <w:rsid w:val="00777CB5"/>
    <w:rsid w:val="007801D9"/>
    <w:rsid w:val="00780A89"/>
    <w:rsid w:val="00780B80"/>
    <w:rsid w:val="007816C4"/>
    <w:rsid w:val="00783CD0"/>
    <w:rsid w:val="00784559"/>
    <w:rsid w:val="00785B96"/>
    <w:rsid w:val="0079000D"/>
    <w:rsid w:val="00791A5C"/>
    <w:rsid w:val="00793D48"/>
    <w:rsid w:val="007942D7"/>
    <w:rsid w:val="0079693C"/>
    <w:rsid w:val="00796EB3"/>
    <w:rsid w:val="007973AA"/>
    <w:rsid w:val="00797994"/>
    <w:rsid w:val="00797F29"/>
    <w:rsid w:val="007A10D3"/>
    <w:rsid w:val="007A4358"/>
    <w:rsid w:val="007A496B"/>
    <w:rsid w:val="007A6419"/>
    <w:rsid w:val="007A646F"/>
    <w:rsid w:val="007A6516"/>
    <w:rsid w:val="007B14CC"/>
    <w:rsid w:val="007C032C"/>
    <w:rsid w:val="007C09B7"/>
    <w:rsid w:val="007C473C"/>
    <w:rsid w:val="007C4B93"/>
    <w:rsid w:val="007C55BE"/>
    <w:rsid w:val="007C61A6"/>
    <w:rsid w:val="007C6613"/>
    <w:rsid w:val="007C6DB3"/>
    <w:rsid w:val="007D06B6"/>
    <w:rsid w:val="007D0F23"/>
    <w:rsid w:val="007D1872"/>
    <w:rsid w:val="007D35B6"/>
    <w:rsid w:val="007D4FBE"/>
    <w:rsid w:val="007D5088"/>
    <w:rsid w:val="007D5153"/>
    <w:rsid w:val="007D6486"/>
    <w:rsid w:val="007E168A"/>
    <w:rsid w:val="007E1FB7"/>
    <w:rsid w:val="007E3132"/>
    <w:rsid w:val="007E35BE"/>
    <w:rsid w:val="007E641E"/>
    <w:rsid w:val="007E6A8C"/>
    <w:rsid w:val="007E7708"/>
    <w:rsid w:val="007F00B3"/>
    <w:rsid w:val="007F066C"/>
    <w:rsid w:val="007F0F22"/>
    <w:rsid w:val="007F1963"/>
    <w:rsid w:val="007F2891"/>
    <w:rsid w:val="007F2A66"/>
    <w:rsid w:val="007F59A8"/>
    <w:rsid w:val="007F5AF9"/>
    <w:rsid w:val="007F6C73"/>
    <w:rsid w:val="00800997"/>
    <w:rsid w:val="00801D65"/>
    <w:rsid w:val="00801DDA"/>
    <w:rsid w:val="008029FB"/>
    <w:rsid w:val="00803EF7"/>
    <w:rsid w:val="00804AEA"/>
    <w:rsid w:val="00805F31"/>
    <w:rsid w:val="00805FFD"/>
    <w:rsid w:val="008119D7"/>
    <w:rsid w:val="0081215D"/>
    <w:rsid w:val="008122EF"/>
    <w:rsid w:val="00812346"/>
    <w:rsid w:val="008151C1"/>
    <w:rsid w:val="008204F5"/>
    <w:rsid w:val="00823940"/>
    <w:rsid w:val="00830926"/>
    <w:rsid w:val="00830D64"/>
    <w:rsid w:val="00831B68"/>
    <w:rsid w:val="00831DE5"/>
    <w:rsid w:val="00832221"/>
    <w:rsid w:val="00834940"/>
    <w:rsid w:val="00835335"/>
    <w:rsid w:val="00835CE4"/>
    <w:rsid w:val="00837328"/>
    <w:rsid w:val="00840551"/>
    <w:rsid w:val="00840776"/>
    <w:rsid w:val="008407C6"/>
    <w:rsid w:val="0084183D"/>
    <w:rsid w:val="00841C7A"/>
    <w:rsid w:val="00842D39"/>
    <w:rsid w:val="00843F78"/>
    <w:rsid w:val="0084415D"/>
    <w:rsid w:val="00845847"/>
    <w:rsid w:val="00847962"/>
    <w:rsid w:val="00847E18"/>
    <w:rsid w:val="008514EF"/>
    <w:rsid w:val="00851F05"/>
    <w:rsid w:val="008522E2"/>
    <w:rsid w:val="00852449"/>
    <w:rsid w:val="00852902"/>
    <w:rsid w:val="008542C4"/>
    <w:rsid w:val="008543E7"/>
    <w:rsid w:val="00854903"/>
    <w:rsid w:val="00854F92"/>
    <w:rsid w:val="0085524C"/>
    <w:rsid w:val="0085556B"/>
    <w:rsid w:val="00856EFD"/>
    <w:rsid w:val="008600FF"/>
    <w:rsid w:val="00861475"/>
    <w:rsid w:val="008617EE"/>
    <w:rsid w:val="00862796"/>
    <w:rsid w:val="00862A2C"/>
    <w:rsid w:val="00863096"/>
    <w:rsid w:val="00863766"/>
    <w:rsid w:val="008638AB"/>
    <w:rsid w:val="00866F69"/>
    <w:rsid w:val="008673B7"/>
    <w:rsid w:val="008723F8"/>
    <w:rsid w:val="008724F6"/>
    <w:rsid w:val="008734F3"/>
    <w:rsid w:val="00874253"/>
    <w:rsid w:val="00874A18"/>
    <w:rsid w:val="008754A3"/>
    <w:rsid w:val="0087665F"/>
    <w:rsid w:val="0088093B"/>
    <w:rsid w:val="00882DC3"/>
    <w:rsid w:val="00883BCD"/>
    <w:rsid w:val="00885E05"/>
    <w:rsid w:val="00891C45"/>
    <w:rsid w:val="00892781"/>
    <w:rsid w:val="008930E3"/>
    <w:rsid w:val="00894844"/>
    <w:rsid w:val="008968C5"/>
    <w:rsid w:val="0089776F"/>
    <w:rsid w:val="008A0FB4"/>
    <w:rsid w:val="008A1118"/>
    <w:rsid w:val="008A3F3F"/>
    <w:rsid w:val="008A4C7E"/>
    <w:rsid w:val="008A4EED"/>
    <w:rsid w:val="008A5D03"/>
    <w:rsid w:val="008A632A"/>
    <w:rsid w:val="008A6A40"/>
    <w:rsid w:val="008A6C7B"/>
    <w:rsid w:val="008B1E6F"/>
    <w:rsid w:val="008B2E9A"/>
    <w:rsid w:val="008B335F"/>
    <w:rsid w:val="008B383A"/>
    <w:rsid w:val="008B52F7"/>
    <w:rsid w:val="008B7DB7"/>
    <w:rsid w:val="008C1D8E"/>
    <w:rsid w:val="008C5AFB"/>
    <w:rsid w:val="008C6367"/>
    <w:rsid w:val="008C7D5E"/>
    <w:rsid w:val="008C7F93"/>
    <w:rsid w:val="008D29A1"/>
    <w:rsid w:val="008D362E"/>
    <w:rsid w:val="008D72FE"/>
    <w:rsid w:val="008E1FD4"/>
    <w:rsid w:val="008E25E0"/>
    <w:rsid w:val="008E282C"/>
    <w:rsid w:val="008E3C0A"/>
    <w:rsid w:val="008E4093"/>
    <w:rsid w:val="008E56A7"/>
    <w:rsid w:val="008E6DD0"/>
    <w:rsid w:val="008F18E8"/>
    <w:rsid w:val="008F2227"/>
    <w:rsid w:val="008F256E"/>
    <w:rsid w:val="008F2713"/>
    <w:rsid w:val="008F3262"/>
    <w:rsid w:val="008F3C54"/>
    <w:rsid w:val="008F433E"/>
    <w:rsid w:val="008F52C5"/>
    <w:rsid w:val="008F5C08"/>
    <w:rsid w:val="008F67DD"/>
    <w:rsid w:val="00900D2E"/>
    <w:rsid w:val="00901D0B"/>
    <w:rsid w:val="00904CCE"/>
    <w:rsid w:val="00905749"/>
    <w:rsid w:val="00907DD4"/>
    <w:rsid w:val="00910BEE"/>
    <w:rsid w:val="00912701"/>
    <w:rsid w:val="0091335D"/>
    <w:rsid w:val="009138B3"/>
    <w:rsid w:val="00915696"/>
    <w:rsid w:val="00921420"/>
    <w:rsid w:val="0092202E"/>
    <w:rsid w:val="0092367D"/>
    <w:rsid w:val="00923A8E"/>
    <w:rsid w:val="00925B09"/>
    <w:rsid w:val="00926C14"/>
    <w:rsid w:val="00926D54"/>
    <w:rsid w:val="009277CE"/>
    <w:rsid w:val="00927E64"/>
    <w:rsid w:val="00927ECF"/>
    <w:rsid w:val="0093013E"/>
    <w:rsid w:val="009313EB"/>
    <w:rsid w:val="00932B4B"/>
    <w:rsid w:val="00933BCF"/>
    <w:rsid w:val="00933E4D"/>
    <w:rsid w:val="009347CA"/>
    <w:rsid w:val="00934D91"/>
    <w:rsid w:val="0093504F"/>
    <w:rsid w:val="009353DA"/>
    <w:rsid w:val="00936B58"/>
    <w:rsid w:val="00941863"/>
    <w:rsid w:val="00943601"/>
    <w:rsid w:val="00943EDA"/>
    <w:rsid w:val="00944BEE"/>
    <w:rsid w:val="00945608"/>
    <w:rsid w:val="00945613"/>
    <w:rsid w:val="00946763"/>
    <w:rsid w:val="00946B0C"/>
    <w:rsid w:val="00951714"/>
    <w:rsid w:val="00952EEA"/>
    <w:rsid w:val="009539E0"/>
    <w:rsid w:val="00954923"/>
    <w:rsid w:val="00954A07"/>
    <w:rsid w:val="00954CAB"/>
    <w:rsid w:val="00961AB0"/>
    <w:rsid w:val="009640B1"/>
    <w:rsid w:val="00965768"/>
    <w:rsid w:val="009662B5"/>
    <w:rsid w:val="0096655D"/>
    <w:rsid w:val="00966F7A"/>
    <w:rsid w:val="009710CE"/>
    <w:rsid w:val="00971DC6"/>
    <w:rsid w:val="0097248C"/>
    <w:rsid w:val="009765E0"/>
    <w:rsid w:val="00977484"/>
    <w:rsid w:val="00980079"/>
    <w:rsid w:val="009810A8"/>
    <w:rsid w:val="009831E9"/>
    <w:rsid w:val="009847B9"/>
    <w:rsid w:val="00984BA5"/>
    <w:rsid w:val="00986CAE"/>
    <w:rsid w:val="009936C4"/>
    <w:rsid w:val="009949CE"/>
    <w:rsid w:val="009950D9"/>
    <w:rsid w:val="009A183A"/>
    <w:rsid w:val="009A2AE9"/>
    <w:rsid w:val="009A4F72"/>
    <w:rsid w:val="009A695D"/>
    <w:rsid w:val="009A7FF1"/>
    <w:rsid w:val="009B0780"/>
    <w:rsid w:val="009B4DF8"/>
    <w:rsid w:val="009B62C3"/>
    <w:rsid w:val="009B6341"/>
    <w:rsid w:val="009B6895"/>
    <w:rsid w:val="009C01FE"/>
    <w:rsid w:val="009C058F"/>
    <w:rsid w:val="009C293C"/>
    <w:rsid w:val="009C2DE1"/>
    <w:rsid w:val="009C2EDC"/>
    <w:rsid w:val="009C302A"/>
    <w:rsid w:val="009C441B"/>
    <w:rsid w:val="009C483D"/>
    <w:rsid w:val="009D02C4"/>
    <w:rsid w:val="009D074D"/>
    <w:rsid w:val="009D095D"/>
    <w:rsid w:val="009D2261"/>
    <w:rsid w:val="009D3890"/>
    <w:rsid w:val="009D5BB6"/>
    <w:rsid w:val="009D6B02"/>
    <w:rsid w:val="009D6C4E"/>
    <w:rsid w:val="009E1C8D"/>
    <w:rsid w:val="009E225B"/>
    <w:rsid w:val="009E257F"/>
    <w:rsid w:val="009E2DF1"/>
    <w:rsid w:val="009E3EAE"/>
    <w:rsid w:val="009E423E"/>
    <w:rsid w:val="009E47CA"/>
    <w:rsid w:val="009E6C4D"/>
    <w:rsid w:val="009E7CAC"/>
    <w:rsid w:val="009F0197"/>
    <w:rsid w:val="009F067F"/>
    <w:rsid w:val="009F08BB"/>
    <w:rsid w:val="009F4CF4"/>
    <w:rsid w:val="009F61E6"/>
    <w:rsid w:val="009F630A"/>
    <w:rsid w:val="009F69E7"/>
    <w:rsid w:val="009F7BD5"/>
    <w:rsid w:val="00A0269F"/>
    <w:rsid w:val="00A035D2"/>
    <w:rsid w:val="00A04424"/>
    <w:rsid w:val="00A04636"/>
    <w:rsid w:val="00A05D1E"/>
    <w:rsid w:val="00A06F7E"/>
    <w:rsid w:val="00A0798C"/>
    <w:rsid w:val="00A1012D"/>
    <w:rsid w:val="00A1039C"/>
    <w:rsid w:val="00A10B48"/>
    <w:rsid w:val="00A10FC8"/>
    <w:rsid w:val="00A11AA6"/>
    <w:rsid w:val="00A11EBD"/>
    <w:rsid w:val="00A13C1B"/>
    <w:rsid w:val="00A149F3"/>
    <w:rsid w:val="00A15170"/>
    <w:rsid w:val="00A174F4"/>
    <w:rsid w:val="00A17B2E"/>
    <w:rsid w:val="00A2282F"/>
    <w:rsid w:val="00A22F96"/>
    <w:rsid w:val="00A25F94"/>
    <w:rsid w:val="00A267F7"/>
    <w:rsid w:val="00A27AFE"/>
    <w:rsid w:val="00A30594"/>
    <w:rsid w:val="00A31492"/>
    <w:rsid w:val="00A316FA"/>
    <w:rsid w:val="00A35D5E"/>
    <w:rsid w:val="00A36C88"/>
    <w:rsid w:val="00A40FB4"/>
    <w:rsid w:val="00A4141A"/>
    <w:rsid w:val="00A4304D"/>
    <w:rsid w:val="00A44924"/>
    <w:rsid w:val="00A45BA8"/>
    <w:rsid w:val="00A45C38"/>
    <w:rsid w:val="00A46445"/>
    <w:rsid w:val="00A46AF6"/>
    <w:rsid w:val="00A46E42"/>
    <w:rsid w:val="00A50171"/>
    <w:rsid w:val="00A51817"/>
    <w:rsid w:val="00A52679"/>
    <w:rsid w:val="00A53885"/>
    <w:rsid w:val="00A539CD"/>
    <w:rsid w:val="00A55FAF"/>
    <w:rsid w:val="00A56039"/>
    <w:rsid w:val="00A5689D"/>
    <w:rsid w:val="00A6277B"/>
    <w:rsid w:val="00A62AFC"/>
    <w:rsid w:val="00A62BE9"/>
    <w:rsid w:val="00A6321C"/>
    <w:rsid w:val="00A63BD4"/>
    <w:rsid w:val="00A64125"/>
    <w:rsid w:val="00A66A8E"/>
    <w:rsid w:val="00A67BFD"/>
    <w:rsid w:val="00A73B95"/>
    <w:rsid w:val="00A74744"/>
    <w:rsid w:val="00A75B43"/>
    <w:rsid w:val="00A76615"/>
    <w:rsid w:val="00A775BF"/>
    <w:rsid w:val="00A77B8F"/>
    <w:rsid w:val="00A80295"/>
    <w:rsid w:val="00A80445"/>
    <w:rsid w:val="00A80EB5"/>
    <w:rsid w:val="00A82664"/>
    <w:rsid w:val="00A82F64"/>
    <w:rsid w:val="00A83538"/>
    <w:rsid w:val="00A84909"/>
    <w:rsid w:val="00A85A17"/>
    <w:rsid w:val="00A85D50"/>
    <w:rsid w:val="00A870F7"/>
    <w:rsid w:val="00A91443"/>
    <w:rsid w:val="00A92D0D"/>
    <w:rsid w:val="00A93295"/>
    <w:rsid w:val="00A94DA9"/>
    <w:rsid w:val="00A95DBA"/>
    <w:rsid w:val="00A9603D"/>
    <w:rsid w:val="00AA0BD8"/>
    <w:rsid w:val="00AA2970"/>
    <w:rsid w:val="00AA3A2E"/>
    <w:rsid w:val="00AA4ED4"/>
    <w:rsid w:val="00AA5491"/>
    <w:rsid w:val="00AA766F"/>
    <w:rsid w:val="00AB1AAD"/>
    <w:rsid w:val="00AB3680"/>
    <w:rsid w:val="00AB69F0"/>
    <w:rsid w:val="00AC3104"/>
    <w:rsid w:val="00AC570F"/>
    <w:rsid w:val="00AC6F7F"/>
    <w:rsid w:val="00AD0EAE"/>
    <w:rsid w:val="00AD18B0"/>
    <w:rsid w:val="00AD2663"/>
    <w:rsid w:val="00AD3C4D"/>
    <w:rsid w:val="00AD4A3E"/>
    <w:rsid w:val="00AD4B66"/>
    <w:rsid w:val="00AD5B9E"/>
    <w:rsid w:val="00AD6712"/>
    <w:rsid w:val="00AD6994"/>
    <w:rsid w:val="00AE1697"/>
    <w:rsid w:val="00AE384F"/>
    <w:rsid w:val="00AE3E2F"/>
    <w:rsid w:val="00AE588E"/>
    <w:rsid w:val="00AE6465"/>
    <w:rsid w:val="00AF18CA"/>
    <w:rsid w:val="00AF1D24"/>
    <w:rsid w:val="00AF2BA7"/>
    <w:rsid w:val="00AF308C"/>
    <w:rsid w:val="00AF3A8C"/>
    <w:rsid w:val="00AF4925"/>
    <w:rsid w:val="00AF78BD"/>
    <w:rsid w:val="00B01E8D"/>
    <w:rsid w:val="00B0212F"/>
    <w:rsid w:val="00B02954"/>
    <w:rsid w:val="00B06312"/>
    <w:rsid w:val="00B06828"/>
    <w:rsid w:val="00B0797A"/>
    <w:rsid w:val="00B10207"/>
    <w:rsid w:val="00B139AA"/>
    <w:rsid w:val="00B1400E"/>
    <w:rsid w:val="00B14188"/>
    <w:rsid w:val="00B174EC"/>
    <w:rsid w:val="00B17D6E"/>
    <w:rsid w:val="00B17D88"/>
    <w:rsid w:val="00B20BAE"/>
    <w:rsid w:val="00B21088"/>
    <w:rsid w:val="00B219A1"/>
    <w:rsid w:val="00B25AC8"/>
    <w:rsid w:val="00B26379"/>
    <w:rsid w:val="00B2703F"/>
    <w:rsid w:val="00B27ACD"/>
    <w:rsid w:val="00B307D5"/>
    <w:rsid w:val="00B3317B"/>
    <w:rsid w:val="00B3359F"/>
    <w:rsid w:val="00B336CB"/>
    <w:rsid w:val="00B34057"/>
    <w:rsid w:val="00B344EA"/>
    <w:rsid w:val="00B34776"/>
    <w:rsid w:val="00B3487A"/>
    <w:rsid w:val="00B403C3"/>
    <w:rsid w:val="00B41F58"/>
    <w:rsid w:val="00B4335E"/>
    <w:rsid w:val="00B44943"/>
    <w:rsid w:val="00B4521F"/>
    <w:rsid w:val="00B53055"/>
    <w:rsid w:val="00B532F7"/>
    <w:rsid w:val="00B55BCA"/>
    <w:rsid w:val="00B632E6"/>
    <w:rsid w:val="00B632FA"/>
    <w:rsid w:val="00B703F8"/>
    <w:rsid w:val="00B717D9"/>
    <w:rsid w:val="00B73003"/>
    <w:rsid w:val="00B730F1"/>
    <w:rsid w:val="00B73B85"/>
    <w:rsid w:val="00B73E19"/>
    <w:rsid w:val="00B80EE0"/>
    <w:rsid w:val="00B81606"/>
    <w:rsid w:val="00B817EA"/>
    <w:rsid w:val="00B81B67"/>
    <w:rsid w:val="00B81D62"/>
    <w:rsid w:val="00B82468"/>
    <w:rsid w:val="00B834FA"/>
    <w:rsid w:val="00B851ED"/>
    <w:rsid w:val="00B85EE1"/>
    <w:rsid w:val="00B90E75"/>
    <w:rsid w:val="00B90F65"/>
    <w:rsid w:val="00B92E28"/>
    <w:rsid w:val="00B92E7E"/>
    <w:rsid w:val="00B947A8"/>
    <w:rsid w:val="00B95F43"/>
    <w:rsid w:val="00B96606"/>
    <w:rsid w:val="00BA2D60"/>
    <w:rsid w:val="00BA335A"/>
    <w:rsid w:val="00BA6843"/>
    <w:rsid w:val="00BA732B"/>
    <w:rsid w:val="00BB0E2E"/>
    <w:rsid w:val="00BB0F39"/>
    <w:rsid w:val="00BB1133"/>
    <w:rsid w:val="00BB379D"/>
    <w:rsid w:val="00BB3ECB"/>
    <w:rsid w:val="00BB55E2"/>
    <w:rsid w:val="00BB6085"/>
    <w:rsid w:val="00BB7234"/>
    <w:rsid w:val="00BB7ED3"/>
    <w:rsid w:val="00BC4581"/>
    <w:rsid w:val="00BC4679"/>
    <w:rsid w:val="00BC537B"/>
    <w:rsid w:val="00BC637F"/>
    <w:rsid w:val="00BC6637"/>
    <w:rsid w:val="00BC7849"/>
    <w:rsid w:val="00BC7A6E"/>
    <w:rsid w:val="00BD00F8"/>
    <w:rsid w:val="00BD18AD"/>
    <w:rsid w:val="00BD30CA"/>
    <w:rsid w:val="00BD4F18"/>
    <w:rsid w:val="00BE01B9"/>
    <w:rsid w:val="00BE034E"/>
    <w:rsid w:val="00BE136B"/>
    <w:rsid w:val="00BE1FAD"/>
    <w:rsid w:val="00BE268C"/>
    <w:rsid w:val="00BE2C59"/>
    <w:rsid w:val="00BE34D1"/>
    <w:rsid w:val="00BE4EAC"/>
    <w:rsid w:val="00BF00BC"/>
    <w:rsid w:val="00BF0320"/>
    <w:rsid w:val="00BF2B9B"/>
    <w:rsid w:val="00BF3235"/>
    <w:rsid w:val="00BF3439"/>
    <w:rsid w:val="00BF3895"/>
    <w:rsid w:val="00BF570F"/>
    <w:rsid w:val="00C01876"/>
    <w:rsid w:val="00C02B47"/>
    <w:rsid w:val="00C0333F"/>
    <w:rsid w:val="00C05C3A"/>
    <w:rsid w:val="00C06CBD"/>
    <w:rsid w:val="00C06EEA"/>
    <w:rsid w:val="00C0720B"/>
    <w:rsid w:val="00C1105B"/>
    <w:rsid w:val="00C1493D"/>
    <w:rsid w:val="00C168D4"/>
    <w:rsid w:val="00C16BA1"/>
    <w:rsid w:val="00C16ECE"/>
    <w:rsid w:val="00C17209"/>
    <w:rsid w:val="00C17384"/>
    <w:rsid w:val="00C201A0"/>
    <w:rsid w:val="00C20266"/>
    <w:rsid w:val="00C22AA1"/>
    <w:rsid w:val="00C22BFC"/>
    <w:rsid w:val="00C243CC"/>
    <w:rsid w:val="00C27BAD"/>
    <w:rsid w:val="00C30615"/>
    <w:rsid w:val="00C327A4"/>
    <w:rsid w:val="00C32F06"/>
    <w:rsid w:val="00C33991"/>
    <w:rsid w:val="00C33C22"/>
    <w:rsid w:val="00C33C3A"/>
    <w:rsid w:val="00C354C0"/>
    <w:rsid w:val="00C376E7"/>
    <w:rsid w:val="00C4047D"/>
    <w:rsid w:val="00C415E3"/>
    <w:rsid w:val="00C425F1"/>
    <w:rsid w:val="00C43D93"/>
    <w:rsid w:val="00C45A60"/>
    <w:rsid w:val="00C51CB0"/>
    <w:rsid w:val="00C52058"/>
    <w:rsid w:val="00C52515"/>
    <w:rsid w:val="00C56BFA"/>
    <w:rsid w:val="00C57344"/>
    <w:rsid w:val="00C5761E"/>
    <w:rsid w:val="00C63095"/>
    <w:rsid w:val="00C63981"/>
    <w:rsid w:val="00C6710A"/>
    <w:rsid w:val="00C70106"/>
    <w:rsid w:val="00C70305"/>
    <w:rsid w:val="00C72504"/>
    <w:rsid w:val="00C733FB"/>
    <w:rsid w:val="00C7434A"/>
    <w:rsid w:val="00C743F1"/>
    <w:rsid w:val="00C745C9"/>
    <w:rsid w:val="00C76E14"/>
    <w:rsid w:val="00C807D4"/>
    <w:rsid w:val="00C81BA3"/>
    <w:rsid w:val="00C820E4"/>
    <w:rsid w:val="00C82923"/>
    <w:rsid w:val="00C836D3"/>
    <w:rsid w:val="00C84539"/>
    <w:rsid w:val="00C84E04"/>
    <w:rsid w:val="00C85170"/>
    <w:rsid w:val="00C87186"/>
    <w:rsid w:val="00C90775"/>
    <w:rsid w:val="00C93E45"/>
    <w:rsid w:val="00CA269A"/>
    <w:rsid w:val="00CA57D4"/>
    <w:rsid w:val="00CA59AB"/>
    <w:rsid w:val="00CA6D63"/>
    <w:rsid w:val="00CB1066"/>
    <w:rsid w:val="00CB1CC9"/>
    <w:rsid w:val="00CB27B9"/>
    <w:rsid w:val="00CB2B40"/>
    <w:rsid w:val="00CB30FC"/>
    <w:rsid w:val="00CB3B09"/>
    <w:rsid w:val="00CB47E9"/>
    <w:rsid w:val="00CB66E5"/>
    <w:rsid w:val="00CB6FB3"/>
    <w:rsid w:val="00CB71CD"/>
    <w:rsid w:val="00CB7428"/>
    <w:rsid w:val="00CC1752"/>
    <w:rsid w:val="00CC1A4E"/>
    <w:rsid w:val="00CC258E"/>
    <w:rsid w:val="00CC3C1F"/>
    <w:rsid w:val="00CC40B5"/>
    <w:rsid w:val="00CC6A59"/>
    <w:rsid w:val="00CC6CC2"/>
    <w:rsid w:val="00CC7CD1"/>
    <w:rsid w:val="00CD0515"/>
    <w:rsid w:val="00CD1080"/>
    <w:rsid w:val="00CD3E39"/>
    <w:rsid w:val="00CD6424"/>
    <w:rsid w:val="00CD7790"/>
    <w:rsid w:val="00CE01F0"/>
    <w:rsid w:val="00CE1D8A"/>
    <w:rsid w:val="00CE23FE"/>
    <w:rsid w:val="00CE7094"/>
    <w:rsid w:val="00CF04CF"/>
    <w:rsid w:val="00CF4156"/>
    <w:rsid w:val="00CF46FD"/>
    <w:rsid w:val="00CF5FDF"/>
    <w:rsid w:val="00CF6BD1"/>
    <w:rsid w:val="00CF7441"/>
    <w:rsid w:val="00CF7857"/>
    <w:rsid w:val="00D05B8C"/>
    <w:rsid w:val="00D102E2"/>
    <w:rsid w:val="00D114E6"/>
    <w:rsid w:val="00D115CF"/>
    <w:rsid w:val="00D117C8"/>
    <w:rsid w:val="00D13AF1"/>
    <w:rsid w:val="00D143DC"/>
    <w:rsid w:val="00D143E2"/>
    <w:rsid w:val="00D14BDC"/>
    <w:rsid w:val="00D15783"/>
    <w:rsid w:val="00D164E0"/>
    <w:rsid w:val="00D16564"/>
    <w:rsid w:val="00D2017B"/>
    <w:rsid w:val="00D216E7"/>
    <w:rsid w:val="00D2440F"/>
    <w:rsid w:val="00D26907"/>
    <w:rsid w:val="00D26BB7"/>
    <w:rsid w:val="00D27282"/>
    <w:rsid w:val="00D27C74"/>
    <w:rsid w:val="00D31786"/>
    <w:rsid w:val="00D32530"/>
    <w:rsid w:val="00D344CD"/>
    <w:rsid w:val="00D358CA"/>
    <w:rsid w:val="00D359B9"/>
    <w:rsid w:val="00D4178E"/>
    <w:rsid w:val="00D41A69"/>
    <w:rsid w:val="00D446E5"/>
    <w:rsid w:val="00D446F3"/>
    <w:rsid w:val="00D46DF0"/>
    <w:rsid w:val="00D46FD9"/>
    <w:rsid w:val="00D474C0"/>
    <w:rsid w:val="00D50A7D"/>
    <w:rsid w:val="00D50C33"/>
    <w:rsid w:val="00D526C4"/>
    <w:rsid w:val="00D53785"/>
    <w:rsid w:val="00D55606"/>
    <w:rsid w:val="00D562BB"/>
    <w:rsid w:val="00D56359"/>
    <w:rsid w:val="00D56574"/>
    <w:rsid w:val="00D5775D"/>
    <w:rsid w:val="00D6060C"/>
    <w:rsid w:val="00D60E7D"/>
    <w:rsid w:val="00D61532"/>
    <w:rsid w:val="00D6341C"/>
    <w:rsid w:val="00D638AE"/>
    <w:rsid w:val="00D6442F"/>
    <w:rsid w:val="00D66D6F"/>
    <w:rsid w:val="00D66F6A"/>
    <w:rsid w:val="00D7156A"/>
    <w:rsid w:val="00D71E9E"/>
    <w:rsid w:val="00D7629F"/>
    <w:rsid w:val="00D805AB"/>
    <w:rsid w:val="00D80FAD"/>
    <w:rsid w:val="00D819FB"/>
    <w:rsid w:val="00D81A98"/>
    <w:rsid w:val="00D82271"/>
    <w:rsid w:val="00D83089"/>
    <w:rsid w:val="00D84958"/>
    <w:rsid w:val="00D85513"/>
    <w:rsid w:val="00D866DE"/>
    <w:rsid w:val="00D86ACB"/>
    <w:rsid w:val="00D93C94"/>
    <w:rsid w:val="00DA181B"/>
    <w:rsid w:val="00DA294B"/>
    <w:rsid w:val="00DA4850"/>
    <w:rsid w:val="00DA5E79"/>
    <w:rsid w:val="00DB31AA"/>
    <w:rsid w:val="00DB33DE"/>
    <w:rsid w:val="00DB3F75"/>
    <w:rsid w:val="00DB46C4"/>
    <w:rsid w:val="00DB60C4"/>
    <w:rsid w:val="00DB7E45"/>
    <w:rsid w:val="00DC0070"/>
    <w:rsid w:val="00DC01BA"/>
    <w:rsid w:val="00DC0EA3"/>
    <w:rsid w:val="00DC4CF6"/>
    <w:rsid w:val="00DC5049"/>
    <w:rsid w:val="00DC629E"/>
    <w:rsid w:val="00DC7AD0"/>
    <w:rsid w:val="00DC7B21"/>
    <w:rsid w:val="00DD3301"/>
    <w:rsid w:val="00DD7190"/>
    <w:rsid w:val="00DD76CA"/>
    <w:rsid w:val="00DD7C06"/>
    <w:rsid w:val="00DE20FD"/>
    <w:rsid w:val="00DE22A5"/>
    <w:rsid w:val="00DE6582"/>
    <w:rsid w:val="00DE6627"/>
    <w:rsid w:val="00DF088B"/>
    <w:rsid w:val="00DF1381"/>
    <w:rsid w:val="00DF1536"/>
    <w:rsid w:val="00DF1F7D"/>
    <w:rsid w:val="00DF3D28"/>
    <w:rsid w:val="00DF464A"/>
    <w:rsid w:val="00DF50B4"/>
    <w:rsid w:val="00DF5EA5"/>
    <w:rsid w:val="00DF5FD0"/>
    <w:rsid w:val="00DF6F63"/>
    <w:rsid w:val="00E00090"/>
    <w:rsid w:val="00E03AEB"/>
    <w:rsid w:val="00E03D9B"/>
    <w:rsid w:val="00E04BE7"/>
    <w:rsid w:val="00E10BDE"/>
    <w:rsid w:val="00E10E03"/>
    <w:rsid w:val="00E12565"/>
    <w:rsid w:val="00E14816"/>
    <w:rsid w:val="00E1580C"/>
    <w:rsid w:val="00E15BFD"/>
    <w:rsid w:val="00E15DF8"/>
    <w:rsid w:val="00E16496"/>
    <w:rsid w:val="00E20C08"/>
    <w:rsid w:val="00E231DD"/>
    <w:rsid w:val="00E233CB"/>
    <w:rsid w:val="00E23420"/>
    <w:rsid w:val="00E25B39"/>
    <w:rsid w:val="00E306B5"/>
    <w:rsid w:val="00E30ADE"/>
    <w:rsid w:val="00E30DC2"/>
    <w:rsid w:val="00E31890"/>
    <w:rsid w:val="00E32945"/>
    <w:rsid w:val="00E336E6"/>
    <w:rsid w:val="00E35ED9"/>
    <w:rsid w:val="00E36ED2"/>
    <w:rsid w:val="00E40DDB"/>
    <w:rsid w:val="00E42201"/>
    <w:rsid w:val="00E423A5"/>
    <w:rsid w:val="00E44434"/>
    <w:rsid w:val="00E444AB"/>
    <w:rsid w:val="00E46823"/>
    <w:rsid w:val="00E52C20"/>
    <w:rsid w:val="00E54407"/>
    <w:rsid w:val="00E5679A"/>
    <w:rsid w:val="00E57440"/>
    <w:rsid w:val="00E60AED"/>
    <w:rsid w:val="00E621D0"/>
    <w:rsid w:val="00E621D9"/>
    <w:rsid w:val="00E623C4"/>
    <w:rsid w:val="00E64C0E"/>
    <w:rsid w:val="00E65D24"/>
    <w:rsid w:val="00E65EC5"/>
    <w:rsid w:val="00E735BD"/>
    <w:rsid w:val="00E7361E"/>
    <w:rsid w:val="00E770F0"/>
    <w:rsid w:val="00E77AB0"/>
    <w:rsid w:val="00E80EC7"/>
    <w:rsid w:val="00E81CFD"/>
    <w:rsid w:val="00E83725"/>
    <w:rsid w:val="00E84050"/>
    <w:rsid w:val="00E845FD"/>
    <w:rsid w:val="00E8507D"/>
    <w:rsid w:val="00E85768"/>
    <w:rsid w:val="00E87096"/>
    <w:rsid w:val="00E90966"/>
    <w:rsid w:val="00E90ED3"/>
    <w:rsid w:val="00E9134F"/>
    <w:rsid w:val="00E92B8A"/>
    <w:rsid w:val="00E93558"/>
    <w:rsid w:val="00E953C2"/>
    <w:rsid w:val="00EA1025"/>
    <w:rsid w:val="00EA21D0"/>
    <w:rsid w:val="00EA33D8"/>
    <w:rsid w:val="00EA5C37"/>
    <w:rsid w:val="00EA69EE"/>
    <w:rsid w:val="00EB071E"/>
    <w:rsid w:val="00EB0E5F"/>
    <w:rsid w:val="00EB25EA"/>
    <w:rsid w:val="00EB3194"/>
    <w:rsid w:val="00EB3803"/>
    <w:rsid w:val="00EB3D75"/>
    <w:rsid w:val="00EB4A80"/>
    <w:rsid w:val="00EB637F"/>
    <w:rsid w:val="00EB7591"/>
    <w:rsid w:val="00EB75B3"/>
    <w:rsid w:val="00EC4400"/>
    <w:rsid w:val="00EC4AF9"/>
    <w:rsid w:val="00EC60D5"/>
    <w:rsid w:val="00EC6D69"/>
    <w:rsid w:val="00EC74B2"/>
    <w:rsid w:val="00EC7EE6"/>
    <w:rsid w:val="00ED06A8"/>
    <w:rsid w:val="00ED07CB"/>
    <w:rsid w:val="00ED0C7B"/>
    <w:rsid w:val="00ED1268"/>
    <w:rsid w:val="00ED133F"/>
    <w:rsid w:val="00ED1728"/>
    <w:rsid w:val="00ED1866"/>
    <w:rsid w:val="00ED2AED"/>
    <w:rsid w:val="00ED59B7"/>
    <w:rsid w:val="00EE259A"/>
    <w:rsid w:val="00EE2729"/>
    <w:rsid w:val="00EE3B8E"/>
    <w:rsid w:val="00EE457D"/>
    <w:rsid w:val="00EE6018"/>
    <w:rsid w:val="00EE627A"/>
    <w:rsid w:val="00EF07E5"/>
    <w:rsid w:val="00EF0E9D"/>
    <w:rsid w:val="00EF1947"/>
    <w:rsid w:val="00EF4108"/>
    <w:rsid w:val="00EF74D2"/>
    <w:rsid w:val="00EF7696"/>
    <w:rsid w:val="00F004C4"/>
    <w:rsid w:val="00F00662"/>
    <w:rsid w:val="00F00D56"/>
    <w:rsid w:val="00F02D38"/>
    <w:rsid w:val="00F02E0E"/>
    <w:rsid w:val="00F05536"/>
    <w:rsid w:val="00F063DE"/>
    <w:rsid w:val="00F1040D"/>
    <w:rsid w:val="00F1062B"/>
    <w:rsid w:val="00F12F0B"/>
    <w:rsid w:val="00F132E5"/>
    <w:rsid w:val="00F13AD7"/>
    <w:rsid w:val="00F1634B"/>
    <w:rsid w:val="00F17649"/>
    <w:rsid w:val="00F1796C"/>
    <w:rsid w:val="00F20F64"/>
    <w:rsid w:val="00F21731"/>
    <w:rsid w:val="00F21F0C"/>
    <w:rsid w:val="00F235FC"/>
    <w:rsid w:val="00F238E0"/>
    <w:rsid w:val="00F24C54"/>
    <w:rsid w:val="00F27063"/>
    <w:rsid w:val="00F27071"/>
    <w:rsid w:val="00F3087E"/>
    <w:rsid w:val="00F30B0A"/>
    <w:rsid w:val="00F31AD7"/>
    <w:rsid w:val="00F32526"/>
    <w:rsid w:val="00F326BE"/>
    <w:rsid w:val="00F32FC0"/>
    <w:rsid w:val="00F32FC6"/>
    <w:rsid w:val="00F33F09"/>
    <w:rsid w:val="00F35150"/>
    <w:rsid w:val="00F36F66"/>
    <w:rsid w:val="00F37568"/>
    <w:rsid w:val="00F40DB4"/>
    <w:rsid w:val="00F41A59"/>
    <w:rsid w:val="00F42ED9"/>
    <w:rsid w:val="00F45FA4"/>
    <w:rsid w:val="00F5078B"/>
    <w:rsid w:val="00F513D5"/>
    <w:rsid w:val="00F527C1"/>
    <w:rsid w:val="00F543C0"/>
    <w:rsid w:val="00F5506A"/>
    <w:rsid w:val="00F55AC9"/>
    <w:rsid w:val="00F64E5C"/>
    <w:rsid w:val="00F66C6D"/>
    <w:rsid w:val="00F70CA4"/>
    <w:rsid w:val="00F751C4"/>
    <w:rsid w:val="00F76AD0"/>
    <w:rsid w:val="00F84547"/>
    <w:rsid w:val="00F846F2"/>
    <w:rsid w:val="00F85E57"/>
    <w:rsid w:val="00F86F08"/>
    <w:rsid w:val="00F87065"/>
    <w:rsid w:val="00F87712"/>
    <w:rsid w:val="00F906D9"/>
    <w:rsid w:val="00F91F12"/>
    <w:rsid w:val="00F92D41"/>
    <w:rsid w:val="00F94A4B"/>
    <w:rsid w:val="00F95154"/>
    <w:rsid w:val="00F954FA"/>
    <w:rsid w:val="00F95854"/>
    <w:rsid w:val="00F9675B"/>
    <w:rsid w:val="00FA0092"/>
    <w:rsid w:val="00FA1829"/>
    <w:rsid w:val="00FA221F"/>
    <w:rsid w:val="00FA28FF"/>
    <w:rsid w:val="00FA392F"/>
    <w:rsid w:val="00FA4AF4"/>
    <w:rsid w:val="00FA4BED"/>
    <w:rsid w:val="00FA5510"/>
    <w:rsid w:val="00FA5777"/>
    <w:rsid w:val="00FA6ED7"/>
    <w:rsid w:val="00FA7580"/>
    <w:rsid w:val="00FA7F0A"/>
    <w:rsid w:val="00FA7FFB"/>
    <w:rsid w:val="00FB0048"/>
    <w:rsid w:val="00FB11D9"/>
    <w:rsid w:val="00FB1F96"/>
    <w:rsid w:val="00FB391C"/>
    <w:rsid w:val="00FB3B85"/>
    <w:rsid w:val="00FB4C59"/>
    <w:rsid w:val="00FB6EC4"/>
    <w:rsid w:val="00FB7B10"/>
    <w:rsid w:val="00FC0882"/>
    <w:rsid w:val="00FC1BAB"/>
    <w:rsid w:val="00FC2BC6"/>
    <w:rsid w:val="00FC55FD"/>
    <w:rsid w:val="00FC682C"/>
    <w:rsid w:val="00FC6891"/>
    <w:rsid w:val="00FD20C7"/>
    <w:rsid w:val="00FD5128"/>
    <w:rsid w:val="00FD616B"/>
    <w:rsid w:val="00FD62C0"/>
    <w:rsid w:val="00FE27A5"/>
    <w:rsid w:val="00FE2B81"/>
    <w:rsid w:val="00FE2DD6"/>
    <w:rsid w:val="00FE346F"/>
    <w:rsid w:val="00FE40AB"/>
    <w:rsid w:val="00FE416B"/>
    <w:rsid w:val="00FE51B6"/>
    <w:rsid w:val="00FF0077"/>
    <w:rsid w:val="00FF023E"/>
    <w:rsid w:val="00FF1727"/>
    <w:rsid w:val="00FF173B"/>
    <w:rsid w:val="00FF1B58"/>
    <w:rsid w:val="00FF3365"/>
    <w:rsid w:val="00FF33C0"/>
    <w:rsid w:val="00FF385E"/>
    <w:rsid w:val="00FF4D7A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0C7"/>
    <w:rPr>
      <w:color w:val="0000FF"/>
      <w:u w:val="single"/>
    </w:rPr>
  </w:style>
  <w:style w:type="paragraph" w:styleId="NormalWeb">
    <w:name w:val="Normal (Web)"/>
    <w:basedOn w:val="Normal"/>
    <w:uiPriority w:val="99"/>
    <w:rsid w:val="00D216E7"/>
    <w:pPr>
      <w:overflowPunct/>
      <w:autoSpaceDE/>
      <w:autoSpaceDN/>
      <w:adjustRightInd/>
      <w:textAlignment w:val="auto"/>
    </w:pPr>
    <w:rPr>
      <w:szCs w:val="24"/>
      <w:lang w:val="bg-BG"/>
    </w:rPr>
  </w:style>
  <w:style w:type="paragraph" w:customStyle="1" w:styleId="ListParagraph1">
    <w:name w:val="List Paragraph1"/>
    <w:basedOn w:val="Normal"/>
    <w:uiPriority w:val="34"/>
    <w:qFormat/>
    <w:rsid w:val="008E56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pple-converted-space">
    <w:name w:val="apple-converted-space"/>
    <w:rsid w:val="0002405A"/>
  </w:style>
  <w:style w:type="table" w:styleId="TableGrid">
    <w:name w:val="Table Grid"/>
    <w:basedOn w:val="TableNormal"/>
    <w:uiPriority w:val="59"/>
    <w:rsid w:val="00A4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91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066916"/>
    <w:rPr>
      <w:rFonts w:eastAsia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6691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66916"/>
    <w:rPr>
      <w:rFonts w:eastAsia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91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taract\doc\Protokol%20ot%20sreshta%20na%20klu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47025-45AB-49B2-89D4-E7132D6E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ot sreshta na klub Template.dot</Template>
  <TotalTime>3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Rotaract District 2482</Company>
  <LinksUpToDate>false</LinksUpToDate>
  <CharactersWithSpaces>7723</CharactersWithSpaces>
  <SharedDoc>false</SharedDoc>
  <HyperlinkBase/>
  <HLinks>
    <vt:vector size="12" baseType="variant">
      <vt:variant>
        <vt:i4>3604582</vt:i4>
      </vt:variant>
      <vt:variant>
        <vt:i4>-1</vt:i4>
      </vt:variant>
      <vt:variant>
        <vt:i4>2050</vt:i4>
      </vt:variant>
      <vt:variant>
        <vt:i4>1</vt:i4>
      </vt:variant>
      <vt:variant>
        <vt:lpwstr>https://scontent-a-fra.xx.fbcdn.net/hphotos-xpf1/t31.0-8/10368299_10152999163782576_2003525798973754104_o.jpg</vt:lpwstr>
      </vt:variant>
      <vt:variant>
        <vt:lpwstr/>
      </vt:variant>
      <vt:variant>
        <vt:i4>3604582</vt:i4>
      </vt:variant>
      <vt:variant>
        <vt:i4>-1</vt:i4>
      </vt:variant>
      <vt:variant>
        <vt:i4>1027</vt:i4>
      </vt:variant>
      <vt:variant>
        <vt:i4>1</vt:i4>
      </vt:variant>
      <vt:variant>
        <vt:lpwstr>https://scontent-a-fra.xx.fbcdn.net/hphotos-xpf1/t31.0-8/10368299_10152999163782576_2003525798973754104_o.jpg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 za proekti na Rotaract</dc:title>
  <dc:creator>Alex Angelov</dc:creator>
  <cp:lastModifiedBy>Dimitrov</cp:lastModifiedBy>
  <cp:revision>4</cp:revision>
  <cp:lastPrinted>2014-10-26T10:27:00Z</cp:lastPrinted>
  <dcterms:created xsi:type="dcterms:W3CDTF">2016-02-15T15:08:00Z</dcterms:created>
  <dcterms:modified xsi:type="dcterms:W3CDTF">2016-02-15T15:23:00Z</dcterms:modified>
</cp:coreProperties>
</file>