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A" w:rsidRPr="00601E0A" w:rsidRDefault="00601E0A" w:rsidP="00601E0A">
      <w:pPr>
        <w:jc w:val="center"/>
        <w:rPr>
          <w:rFonts w:ascii="Arial Narrow" w:hAnsi="Arial Narrow"/>
          <w:b/>
          <w:sz w:val="28"/>
          <w:szCs w:val="28"/>
        </w:rPr>
      </w:pPr>
      <w:r w:rsidRPr="00601E0A">
        <w:rPr>
          <w:rFonts w:ascii="Arial Narrow" w:hAnsi="Arial Narrow"/>
          <w:b/>
          <w:sz w:val="28"/>
          <w:szCs w:val="28"/>
          <w:lang w:val="bg-BG"/>
        </w:rPr>
        <w:t>ГОДИШЕН КАЛЕНДАР 2016-17</w:t>
      </w: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ЮЛИ -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13558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747B22" w:rsidRDefault="00747B22" w:rsidP="00747B2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Начало на новата ротарианска година</w:t>
            </w:r>
          </w:p>
        </w:tc>
        <w:tc>
          <w:tcPr>
            <w:tcW w:w="2552" w:type="dxa"/>
          </w:tcPr>
          <w:p w:rsidR="00601E0A" w:rsidRPr="008C703E" w:rsidRDefault="008C703E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C703E">
              <w:rPr>
                <w:rFonts w:ascii="Arial Narrow" w:hAnsi="Arial Narrow"/>
                <w:sz w:val="16"/>
                <w:szCs w:val="16"/>
                <w:lang w:val="bg-BG"/>
              </w:rPr>
              <w:t>РК Златоград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8C703E" w:rsidRDefault="008C703E" w:rsidP="00EE720E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C703E">
              <w:rPr>
                <w:rFonts w:ascii="Arial Narrow" w:hAnsi="Arial Narrow"/>
                <w:sz w:val="16"/>
                <w:szCs w:val="16"/>
                <w:lang w:val="bg-BG"/>
              </w:rPr>
              <w:t>Зонална среща ЗОНА 9 в гр. Златоград – смяна на клубните бордове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E10734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Хасково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 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8C703E" w:rsidRDefault="00E10734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sz w:val="16"/>
                <w:szCs w:val="16"/>
                <w:lang w:val="bg-BG"/>
              </w:rPr>
              <w:t>РК Хасково-Аида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8C703E" w:rsidRDefault="008C703E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C703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РОТАРИАНСКА  НОВА ГОДИНА – ПЛОВДИВ </w:t>
            </w:r>
            <w:r w:rsidR="00135582">
              <w:rPr>
                <w:rFonts w:ascii="Arial Narrow" w:hAnsi="Arial Narrow"/>
                <w:b/>
                <w:sz w:val="16"/>
                <w:szCs w:val="16"/>
                <w:lang w:val="bg-BG"/>
              </w:rPr>
              <w:t>– зала „Съединение“ Исторически музей; гранд-хотел Пловдив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Бургас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Бургас-Приморие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Созопол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Бургас-Пиргос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Айтос</w:t>
            </w:r>
            <w:r w:rsidR="00F40F6A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F40F6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Асеновград</w:t>
            </w:r>
            <w:r w:rsidR="008310A9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Arial Narrow" w:hAnsi="Arial Narrow"/>
                <w:color w:val="FF33CC"/>
                <w:sz w:val="16"/>
                <w:szCs w:val="16"/>
              </w:rPr>
              <w:t>Rotaract</w:t>
            </w:r>
            <w:proofErr w:type="spellEnd"/>
            <w:r w:rsidRPr="00F96F7A">
              <w:rPr>
                <w:rFonts w:ascii="Arial Narrow" w:hAnsi="Arial Narrow"/>
                <w:color w:val="FF33CC"/>
                <w:sz w:val="16"/>
                <w:szCs w:val="16"/>
              </w:rPr>
              <w:t xml:space="preserve"> Global Model United Nations 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(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</w:rPr>
              <w:t>MUN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)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</w:rPr>
              <w:t xml:space="preserve"> – 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РАК София-Сердика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224FF7" w:rsidRDefault="00F40F6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19,30 часа</w:t>
            </w:r>
            <w:r w:rsidR="005C69F7">
              <w:rPr>
                <w:rFonts w:ascii="Arial Narrow" w:hAnsi="Arial Narrow"/>
                <w:sz w:val="16"/>
                <w:szCs w:val="16"/>
                <w:lang w:val="bg-BG"/>
              </w:rPr>
              <w:t xml:space="preserve"> хотел Рамада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96F7A" w:rsidRDefault="00F96F7A" w:rsidP="00F96F7A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Rotaract Global Model Un</w:t>
            </w:r>
            <w:r w:rsidRPr="00F96F7A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ited Nations (MUN) – РАК София-Сердика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FF12F1" w:rsidRDefault="00601E0A" w:rsidP="00601E0A">
      <w:pPr>
        <w:rPr>
          <w:rFonts w:ascii="Arial Narrow" w:hAnsi="Arial Narrow"/>
          <w:lang w:val="bg-BG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АВГУСТ – ЧЛЕНСТВО И РАЗШИРЕНИЕ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602B5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1C111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Благоевград-Център</w:t>
            </w:r>
            <w:r w:rsidR="008310A9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Гоце Делчев</w:t>
            </w:r>
            <w:r w:rsidR="008310A9">
              <w:rPr>
                <w:rFonts w:ascii="Arial Narrow" w:hAnsi="Arial Narrow"/>
                <w:sz w:val="16"/>
                <w:szCs w:val="16"/>
                <w:lang w:val="bg-BG"/>
              </w:rPr>
              <w:t xml:space="preserve"> –да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Сандански</w:t>
            </w:r>
            <w:r w:rsidR="008310A9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Банско-Разлог</w:t>
            </w:r>
            <w:r w:rsidR="008310A9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Пирин голф турнир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747B22" w:rsidRDefault="00747B22" w:rsidP="00747B2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Световен ден на хуманитарността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8310A9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изкачване ва рвъх Ком – РК </w:t>
            </w:r>
            <w:r w:rsidR="001C111B">
              <w:rPr>
                <w:rFonts w:ascii="Arial Narrow" w:hAnsi="Arial Narrow"/>
                <w:b/>
                <w:sz w:val="16"/>
                <w:szCs w:val="16"/>
                <w:lang w:val="bg-BG"/>
              </w:rPr>
              <w:t>Берковица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1C111B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  <w:r w:rsidR="001C111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C111B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ОТКРИВАНЕ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</w:p>
        </w:tc>
        <w:tc>
          <w:tcPr>
            <w:tcW w:w="2552" w:type="dxa"/>
          </w:tcPr>
          <w:p w:rsidR="00601E0A" w:rsidRPr="00B7797C" w:rsidRDefault="00DD2D5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Шумен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Варна-Евксиноград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</w:p>
        </w:tc>
        <w:tc>
          <w:tcPr>
            <w:tcW w:w="2552" w:type="dxa"/>
          </w:tcPr>
          <w:p w:rsidR="00601E0A" w:rsidRPr="00B7797C" w:rsidRDefault="00DD2D5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Провадия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>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Тутракан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</w:t>
            </w:r>
            <w:r w:rsidR="00FF12F1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Албена</w:t>
            </w:r>
          </w:p>
          <w:p w:rsidR="00FF12F1" w:rsidRPr="00FF12F1" w:rsidRDefault="00FF12F1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Българо-руска ротарианска среща –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ICC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България–Русия - Габрово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Силистра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7797C" w:rsidRDefault="00B7797C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НАЦИОНАЛНО ЧЕСТВАНЕ ШИПЧЕНСКА ЕПОПЕЯ – РК Габрово</w:t>
            </w:r>
          </w:p>
          <w:p w:rsidR="00B7797C" w:rsidRPr="00601E0A" w:rsidRDefault="00601E0A" w:rsidP="00B7797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Световен ротариански тенис турнир – Албена – </w:t>
            </w:r>
            <w:r w:rsid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>ЗАКРИВАНЕ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гала вечеря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tabs>
          <w:tab w:val="center" w:pos="6644"/>
          <w:tab w:val="right" w:pos="13289"/>
        </w:tabs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lastRenderedPageBreak/>
        <w:t>СЕПТЕМВРИ – ОСНОВНО ОБРАЗОВАНИЕ И ГРАМОТНОСТ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3E588C" w:rsidRDefault="003E588C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</w:rPr>
            </w:pPr>
            <w:r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</w:t>
            </w:r>
            <w:r w:rsidRPr="003E588C">
              <w:rPr>
                <w:rFonts w:ascii="Arial Narrow" w:hAnsi="Arial Narrow"/>
                <w:color w:val="FF33CC"/>
                <w:sz w:val="16"/>
                <w:szCs w:val="16"/>
              </w:rPr>
              <w:t xml:space="preserve"> – Bulgarian round trip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3E588C" w:rsidRDefault="003E588C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 – Bulgarian round trip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3E588C" w:rsidRDefault="003E588C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 – Bulgarian round trip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01E0A" w:rsidRPr="00135582" w:rsidRDefault="00601E0A" w:rsidP="00135582">
            <w:r w:rsidRP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>Турнир по плажен волейбол</w:t>
            </w:r>
            <w:r w:rsid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РК Несебър</w:t>
            </w:r>
            <w:r w:rsidR="003E588C">
              <w:t xml:space="preserve"> </w:t>
            </w:r>
            <w:r w:rsidR="00135582">
              <w:rPr>
                <w:lang w:val="bg-BG"/>
              </w:rPr>
              <w:t xml:space="preserve">       </w:t>
            </w:r>
            <w:r w:rsidR="003E588C"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 – Bulgarian round trip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Несебър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01E0A" w:rsidRPr="003E588C" w:rsidRDefault="003E588C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 – Bulgarian round trip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3E588C" w:rsidRDefault="003E588C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  <w:r w:rsidRPr="003E588C"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  <w:t>Ротаракт – Bulgarian round trip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747B22" w:rsidRDefault="00747B22" w:rsidP="00747B2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Международен ден на грамотността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5 години РК Елена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Елена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747B2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Троян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 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Плевен-центрум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3E588C" w:rsidRDefault="00601E0A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Червен Бряг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3E588C" w:rsidRDefault="00601E0A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3E588C" w:rsidRDefault="00601E0A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3E588C" w:rsidRDefault="00601E0A" w:rsidP="003E588C">
            <w:pPr>
              <w:jc w:val="right"/>
              <w:rPr>
                <w:rFonts w:ascii="Arial Narrow" w:hAnsi="Arial Narrow"/>
                <w:color w:val="FF33CC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747B22" w:rsidRDefault="00747B22" w:rsidP="00747B2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Международен ден на мира</w:t>
            </w:r>
          </w:p>
        </w:tc>
        <w:tc>
          <w:tcPr>
            <w:tcW w:w="2552" w:type="dxa"/>
          </w:tcPr>
          <w:p w:rsidR="00601E0A" w:rsidRPr="00601E0A" w:rsidRDefault="00B7797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Велинград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Ротари маратон- обиолка на язовир Батак</w:t>
            </w:r>
            <w:r w:rsid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РК Разарджик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Варна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Варна-Галатея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sz w:val="16"/>
                <w:szCs w:val="16"/>
                <w:lang w:val="bg-BG"/>
              </w:rPr>
              <w:t>РК Търговище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Default="00B7797C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Семинар по лидерство и публичен имидж </w:t>
            </w:r>
            <w:r w:rsidR="00FF12F1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 w:rsidRP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Кърджали</w:t>
            </w:r>
          </w:p>
          <w:p w:rsidR="00FF12F1" w:rsidRPr="00B7797C" w:rsidRDefault="00FF12F1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F12F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XIV-и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ротариански боулинг турнир - домакин РК Пловдив-Пълдин</w:t>
            </w:r>
          </w:p>
        </w:tc>
        <w:tc>
          <w:tcPr>
            <w:tcW w:w="2552" w:type="dxa"/>
          </w:tcPr>
          <w:p w:rsidR="00601E0A" w:rsidRPr="00601E0A" w:rsidRDefault="00B7797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Кърджали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ОКТОМВРИ – ОБЩЕСТВЕНО-ИКОНОМИЧЕСКО РАЗВИТИЕ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F602B5" w:rsidRP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7797C" w:rsidRDefault="00B7797C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7797C">
              <w:rPr>
                <w:rFonts w:ascii="Arial Narrow" w:hAnsi="Arial Narrow"/>
                <w:b/>
                <w:sz w:val="16"/>
                <w:szCs w:val="16"/>
                <w:lang w:val="bg-BG"/>
              </w:rPr>
              <w:t>Семинар по лидерство и публичен имидж - Кърджали</w:t>
            </w:r>
          </w:p>
          <w:p w:rsidR="00601E0A" w:rsidRDefault="00AE26F9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20</w:t>
            </w:r>
            <w:r w:rsidR="00601E0A"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год. РК Кърджали</w:t>
            </w:r>
          </w:p>
          <w:p w:rsidR="00FF12F1" w:rsidRDefault="00FF12F1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F12F1">
              <w:rPr>
                <w:rFonts w:ascii="Arial Narrow" w:hAnsi="Arial Narrow"/>
                <w:b/>
                <w:sz w:val="16"/>
                <w:szCs w:val="16"/>
                <w:lang w:val="bg-BG"/>
              </w:rPr>
              <w:t>XIV-и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ротариански боулинг турнир - домакин РК Пловдив-Пълдин</w:t>
            </w:r>
          </w:p>
          <w:p w:rsidR="00E63ECC" w:rsidRPr="00E63ECC" w:rsidRDefault="00E63ECC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Зонален семинар по професионална служба – домакин РК Варна Евксиноград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F963D0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E479A4">
              <w:rPr>
                <w:rFonts w:ascii="Arial Narrow" w:hAnsi="Arial Narrow"/>
                <w:sz w:val="16"/>
                <w:szCs w:val="16"/>
                <w:lang w:val="bg-BG"/>
              </w:rPr>
              <w:t>РК Карлово</w:t>
            </w:r>
            <w:r w:rsidR="00A21656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F963D0" w:rsidRDefault="00F963D0" w:rsidP="00A72B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>ГЕТС – Солун,Гърция</w:t>
            </w:r>
          </w:p>
        </w:tc>
        <w:tc>
          <w:tcPr>
            <w:tcW w:w="2552" w:type="dxa"/>
          </w:tcPr>
          <w:p w:rsidR="00601E0A" w:rsidRPr="00F963D0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</w:tcPr>
          <w:p w:rsidR="00601E0A" w:rsidRPr="00F963D0" w:rsidRDefault="00F963D0" w:rsidP="00A72B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>ГЕТС,ГНТС – Солун,Гърция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F963D0" w:rsidRDefault="00F963D0" w:rsidP="00A72B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Среща на Зонални координатори и АЗК; Зонален институт – Солун, Гърция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F963D0" w:rsidRDefault="00F963D0" w:rsidP="00A72B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>Зонален институт – Солун, Гърция</w:t>
            </w:r>
            <w:r w:rsidR="00A72B74" w:rsidRPr="00F963D0"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="00A72B74"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52" w:type="dxa"/>
          </w:tcPr>
          <w:p w:rsidR="00601E0A" w:rsidRPr="00B7797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963D0" w:rsidRDefault="00F963D0" w:rsidP="00A72B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963D0">
              <w:rPr>
                <w:rFonts w:ascii="Arial Narrow" w:hAnsi="Arial Narrow"/>
                <w:b/>
                <w:sz w:val="16"/>
                <w:szCs w:val="16"/>
                <w:lang w:val="bg-BG"/>
              </w:rPr>
              <w:t>Зонален институт – Солун,Гърция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7797C" w:rsidRDefault="00601E0A" w:rsidP="00EE720E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4A1692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Добрич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4A1692" w:rsidRDefault="004A1692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A1692">
              <w:rPr>
                <w:rFonts w:ascii="Arial Narrow" w:hAnsi="Arial Narrow"/>
                <w:b/>
                <w:sz w:val="16"/>
                <w:szCs w:val="16"/>
                <w:lang w:val="bg-BG"/>
              </w:rPr>
              <w:t>10 години РК Разград</w:t>
            </w:r>
          </w:p>
        </w:tc>
        <w:tc>
          <w:tcPr>
            <w:tcW w:w="2552" w:type="dxa"/>
          </w:tcPr>
          <w:p w:rsidR="00601E0A" w:rsidRPr="00601E0A" w:rsidRDefault="004A1692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Разград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C233F0">
            <w:pPr>
              <w:jc w:val="right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1C111B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F602B5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Габрово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Default="00F602B5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602B5">
              <w:rPr>
                <w:rFonts w:ascii="Arial Narrow" w:hAnsi="Arial Narrow"/>
                <w:b/>
                <w:sz w:val="16"/>
                <w:szCs w:val="16"/>
                <w:lang w:val="bg-BG"/>
              </w:rPr>
              <w:t>Традиционен футболен турнир РК Габрово</w:t>
            </w:r>
          </w:p>
          <w:p w:rsidR="00EA67DD" w:rsidRPr="00EA67DD" w:rsidRDefault="00EA67DD" w:rsidP="00EA67DD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A67DD">
              <w:rPr>
                <w:rFonts w:ascii="Arial Narrow" w:hAnsi="Arial Narrow"/>
                <w:b/>
                <w:color w:val="FF33CC"/>
                <w:sz w:val="16"/>
                <w:szCs w:val="16"/>
                <w:lang w:val="bg-BG"/>
              </w:rPr>
              <w:t>Асамблея на Ротаракт – Стара Загора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747B22" w:rsidRDefault="00747B22" w:rsidP="00747B2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Световен ден на Полио +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2E7BA2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Пазарджик Бесапара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C233F0" w:rsidRDefault="00C233F0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233F0">
              <w:rPr>
                <w:rFonts w:ascii="Arial Narrow" w:hAnsi="Arial Narrow"/>
                <w:b/>
                <w:sz w:val="16"/>
                <w:szCs w:val="16"/>
                <w:lang w:val="bg-BG"/>
              </w:rPr>
              <w:t>15 години РК Троян</w:t>
            </w:r>
          </w:p>
        </w:tc>
        <w:tc>
          <w:tcPr>
            <w:tcW w:w="2552" w:type="dxa"/>
          </w:tcPr>
          <w:p w:rsidR="00601E0A" w:rsidRPr="00601E0A" w:rsidRDefault="00601E0A" w:rsidP="00C233F0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AD43CC" w:rsidRDefault="00601E0A" w:rsidP="00601E0A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AD43CC" w:rsidRDefault="00601E0A" w:rsidP="00EA67DD">
            <w:pPr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C654F9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Петрич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747B22" w:rsidP="00747B22">
            <w:pPr>
              <w:jc w:val="right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747B22">
              <w:rPr>
                <w:rFonts w:ascii="Arial Narrow" w:hAnsi="Arial Narrow"/>
                <w:color w:val="0070C0"/>
                <w:sz w:val="16"/>
                <w:szCs w:val="16"/>
                <w:lang w:val="bg-BG"/>
              </w:rPr>
              <w:t>Асамблея на Интеракт</w:t>
            </w:r>
            <w:r w:rsidR="00A21656">
              <w:rPr>
                <w:rFonts w:ascii="Arial Narrow" w:hAnsi="Arial Narrow"/>
                <w:color w:val="0070C0"/>
                <w:sz w:val="16"/>
                <w:szCs w:val="16"/>
                <w:lang w:val="bg-BG"/>
              </w:rPr>
              <w:t xml:space="preserve"> </w:t>
            </w:r>
            <w:r w:rsidR="00EA67DD">
              <w:rPr>
                <w:rFonts w:ascii="Arial Narrow" w:hAnsi="Arial Narrow"/>
                <w:color w:val="0070C0"/>
                <w:sz w:val="16"/>
                <w:szCs w:val="16"/>
                <w:lang w:val="bg-BG"/>
              </w:rPr>
              <w:t>–</w:t>
            </w:r>
            <w:r w:rsidR="00A21656">
              <w:rPr>
                <w:rFonts w:ascii="Arial Narrow" w:hAnsi="Arial Narrow"/>
                <w:color w:val="0070C0"/>
                <w:sz w:val="16"/>
                <w:szCs w:val="16"/>
                <w:lang w:val="bg-BG"/>
              </w:rPr>
              <w:t xml:space="preserve"> Троян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7BA2">
              <w:rPr>
                <w:rFonts w:ascii="Arial Narrow" w:hAnsi="Arial Narrow"/>
                <w:sz w:val="16"/>
                <w:szCs w:val="16"/>
                <w:lang w:val="bg-BG"/>
              </w:rPr>
              <w:t>РК Пловдив-Филипопол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</w:tbl>
    <w:p w:rsidR="00601E0A" w:rsidRDefault="00601E0A" w:rsidP="00601E0A">
      <w:pPr>
        <w:rPr>
          <w:rFonts w:ascii="Arial Narrow" w:hAnsi="Arial Narrow"/>
          <w:lang w:val="bg-BG"/>
        </w:rPr>
      </w:pPr>
    </w:p>
    <w:p w:rsidR="00FF12F1" w:rsidRPr="00FF12F1" w:rsidRDefault="00FF12F1" w:rsidP="00601E0A">
      <w:pPr>
        <w:rPr>
          <w:rFonts w:ascii="Arial Narrow" w:hAnsi="Arial Narrow"/>
          <w:lang w:val="bg-BG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НОЕМВРИ – ФОНДАЦИЯ РОТАРИ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7BA2">
              <w:rPr>
                <w:rFonts w:ascii="Arial Narrow" w:hAnsi="Arial Narrow"/>
                <w:sz w:val="16"/>
                <w:szCs w:val="16"/>
                <w:lang w:val="bg-BG"/>
              </w:rPr>
              <w:t>РК Пловдив-Пълдин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7BA2">
              <w:rPr>
                <w:rFonts w:ascii="Arial Narrow" w:hAnsi="Arial Narrow"/>
                <w:sz w:val="16"/>
                <w:szCs w:val="16"/>
                <w:lang w:val="bg-BG"/>
              </w:rPr>
              <w:t>РК Пловдив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– да 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C233F0" w:rsidRDefault="00AF0E81" w:rsidP="005C7F72">
            <w:pPr>
              <w:tabs>
                <w:tab w:val="left" w:pos="2563"/>
              </w:tabs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  <w:r w:rsidR="005C7F72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ab/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AF0E81" w:rsidRDefault="00AF0E81" w:rsidP="00AF0E81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F0E81"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  <w:t>Световна седмица на Интеракт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2E7BA2" w:rsidRDefault="00A425F5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Мездра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A425F5" w:rsidRDefault="00A425F5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425F5">
              <w:rPr>
                <w:rFonts w:ascii="Arial Narrow" w:hAnsi="Arial Narrow"/>
                <w:b/>
                <w:sz w:val="16"/>
                <w:szCs w:val="16"/>
                <w:lang w:val="bg-BG"/>
              </w:rPr>
              <w:t>Закриване на ученически игри – проект на РК Враца</w:t>
            </w:r>
          </w:p>
        </w:tc>
        <w:tc>
          <w:tcPr>
            <w:tcW w:w="2552" w:type="dxa"/>
          </w:tcPr>
          <w:p w:rsidR="00601E0A" w:rsidRPr="002E7BA2" w:rsidRDefault="00A425F5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Враца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7BA2">
              <w:rPr>
                <w:rFonts w:ascii="Arial Narrow" w:hAnsi="Arial Narrow"/>
                <w:sz w:val="16"/>
                <w:szCs w:val="16"/>
                <w:lang w:val="bg-BG"/>
              </w:rPr>
              <w:t>РК Монтана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7BA2">
              <w:rPr>
                <w:rFonts w:ascii="Arial Narrow" w:hAnsi="Arial Narrow"/>
                <w:sz w:val="16"/>
                <w:szCs w:val="16"/>
                <w:lang w:val="bg-BG"/>
              </w:rPr>
              <w:t>РК Видин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9F37AB" w:rsidRDefault="00601E0A" w:rsidP="00601E0A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C233F0" w:rsidRDefault="00C233F0" w:rsidP="00601E0A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C233F0">
              <w:rPr>
                <w:rFonts w:ascii="Arial Narrow" w:hAnsi="Arial Narrow"/>
                <w:b/>
                <w:sz w:val="16"/>
                <w:szCs w:val="16"/>
                <w:lang w:val="bg-BG"/>
              </w:rPr>
              <w:t>25 години Ротари България РК София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2E7BA2" w:rsidRDefault="00993AD8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РК </w:t>
            </w:r>
            <w:r w:rsidR="002E7BA2" w:rsidRPr="002E7BA2">
              <w:rPr>
                <w:rFonts w:ascii="Arial Narrow" w:hAnsi="Arial Narrow"/>
                <w:sz w:val="16"/>
                <w:szCs w:val="16"/>
                <w:lang w:val="bg-BG"/>
              </w:rPr>
              <w:t>София-Център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C233F0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Разарджик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9F37AB" w:rsidRDefault="009F37AB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F37AB">
              <w:rPr>
                <w:rFonts w:ascii="Arial Narrow" w:hAnsi="Arial Narrow"/>
                <w:b/>
                <w:sz w:val="16"/>
                <w:szCs w:val="16"/>
                <w:lang w:val="bg-BG"/>
              </w:rPr>
              <w:t>Семинар на Фондация Ротари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Севлиево</w:t>
            </w:r>
          </w:p>
        </w:tc>
        <w:tc>
          <w:tcPr>
            <w:tcW w:w="2552" w:type="dxa"/>
          </w:tcPr>
          <w:p w:rsidR="00601E0A" w:rsidRPr="009F37AB" w:rsidRDefault="009F37A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Севлиево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F37AB" w:rsidRDefault="009F37AB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Семинар на Фондация Ротари </w:t>
            </w:r>
            <w:r w:rsidR="00EA67DD"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Севлиево</w:t>
            </w:r>
          </w:p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год. РК Севлиево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2E7BA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B97A4D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РК Казанлък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AB1F80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предв. РК Ст.Загора – Берое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8340C1" w:rsidRDefault="008340C1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340C1">
              <w:rPr>
                <w:rFonts w:ascii="Arial Narrow" w:hAnsi="Arial Narrow"/>
                <w:b/>
                <w:sz w:val="16"/>
                <w:szCs w:val="16"/>
                <w:lang w:val="bg-BG"/>
              </w:rPr>
              <w:t>15 год. РК Пловдив-Пълдин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8340C1" w:rsidRDefault="00A301D4" w:rsidP="008340C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15 год. РК Панагюрище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13558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97A4D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ДЕКЕМВРИ – ПРЕВЕНЦИЯ И ЛЕЧЕНИЕ НА ЗАБОЛЯВАНИЯТА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</w:rPr>
              <w:t xml:space="preserve">15 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години РК Димитровград</w:t>
            </w:r>
          </w:p>
        </w:tc>
        <w:tc>
          <w:tcPr>
            <w:tcW w:w="2552" w:type="dxa"/>
          </w:tcPr>
          <w:p w:rsidR="00601E0A" w:rsidRPr="00E10734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0734">
              <w:rPr>
                <w:rFonts w:ascii="Arial Narrow" w:hAnsi="Arial Narrow"/>
                <w:sz w:val="16"/>
                <w:szCs w:val="16"/>
                <w:lang w:val="bg-BG"/>
              </w:rPr>
              <w:t>РК Димитровград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B97A4D" w:rsidRDefault="00B97A4D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97A4D">
              <w:rPr>
                <w:rFonts w:ascii="Arial Narrow" w:hAnsi="Arial Narrow"/>
                <w:b/>
                <w:sz w:val="16"/>
                <w:szCs w:val="16"/>
                <w:lang w:val="bg-BG"/>
              </w:rPr>
              <w:t>15 години РК Харманли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B97A4D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sz w:val="16"/>
                <w:szCs w:val="16"/>
                <w:lang w:val="bg-BG"/>
              </w:rPr>
              <w:t>РК Харманли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E10734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151CF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E10734" w:rsidRDefault="006151CF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151CF">
              <w:rPr>
                <w:rFonts w:ascii="Arial Narrow" w:hAnsi="Arial Narrow"/>
                <w:sz w:val="16"/>
                <w:szCs w:val="16"/>
                <w:lang w:val="bg-BG"/>
              </w:rPr>
              <w:t>РАК Пловдив-Филипопол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72959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22ED6" w:rsidRDefault="00F22ED6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22ED6">
              <w:rPr>
                <w:rFonts w:ascii="Arial Narrow" w:hAnsi="Arial Narrow"/>
                <w:b/>
                <w:sz w:val="16"/>
                <w:szCs w:val="16"/>
                <w:lang w:val="bg-BG"/>
              </w:rPr>
              <w:t>15 години РК Силистра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E10734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E10734">
              <w:rPr>
                <w:rFonts w:ascii="Arial Narrow" w:hAnsi="Arial Narrow"/>
                <w:sz w:val="16"/>
                <w:szCs w:val="16"/>
                <w:lang w:val="bg-BG"/>
              </w:rPr>
              <w:t>РК Кюстендил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AD43CC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8340C1" w:rsidRDefault="008340C1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8340C1">
              <w:rPr>
                <w:rFonts w:ascii="Arial Narrow" w:hAnsi="Arial Narrow"/>
                <w:sz w:val="16"/>
                <w:szCs w:val="16"/>
                <w:lang w:val="bg-BG"/>
              </w:rPr>
              <w:t>РК Банкя</w:t>
            </w:r>
            <w:r w:rsidR="00B05231">
              <w:rPr>
                <w:rFonts w:ascii="Arial Narrow" w:hAnsi="Arial Narrow"/>
                <w:sz w:val="16"/>
                <w:szCs w:val="16"/>
                <w:lang w:val="bg-BG"/>
              </w:rPr>
              <w:t xml:space="preserve"> - да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601E0A" w:rsidRDefault="00B67F76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Чартиране на сателитен клуб Павликени – РК Велико Търново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151CF" w:rsidRDefault="006151CF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151CF">
              <w:rPr>
                <w:rFonts w:ascii="Arial Narrow" w:hAnsi="Arial Narrow"/>
                <w:sz w:val="16"/>
                <w:szCs w:val="16"/>
                <w:lang w:val="bg-BG"/>
              </w:rPr>
              <w:t>Бал РК Троян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601E0A" w:rsidRDefault="006151CF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sz w:val="16"/>
                <w:szCs w:val="16"/>
                <w:lang w:val="bg-BG"/>
              </w:rPr>
              <w:t>Бал РК Сандански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Default="00601E0A" w:rsidP="00601E0A">
      <w:pPr>
        <w:rPr>
          <w:rFonts w:ascii="Arial Narrow" w:hAnsi="Arial Narrow"/>
          <w:lang w:val="bg-BG"/>
        </w:rPr>
      </w:pPr>
    </w:p>
    <w:p w:rsidR="00135582" w:rsidRDefault="00135582" w:rsidP="00601E0A">
      <w:pPr>
        <w:rPr>
          <w:rFonts w:ascii="Arial Narrow" w:hAnsi="Arial Narrow"/>
          <w:lang w:val="bg-BG"/>
        </w:rPr>
      </w:pPr>
    </w:p>
    <w:p w:rsidR="00135582" w:rsidRPr="00135582" w:rsidRDefault="00135582" w:rsidP="00601E0A">
      <w:pPr>
        <w:rPr>
          <w:rFonts w:ascii="Arial Narrow" w:hAnsi="Arial Narrow"/>
          <w:lang w:val="bg-BG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ЯНУАРИ – ПРОФЕСИОНАЛНА СЛУЖБА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05231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B05231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C77B4F" w:rsidRDefault="00601E0A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954DC1" w:rsidRDefault="00B97A4D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954DC1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Панагюрище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954DC1" w:rsidRDefault="00B97A4D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954DC1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Пирдоп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ФЕВРУАРИ – МИР И ПРЕДОТВРАТЯВАНЕ НА КОНФЛИКТИ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FD0A24" w:rsidRDefault="003C643B" w:rsidP="00C77B4F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FD0A24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Сливен</w:t>
            </w:r>
          </w:p>
        </w:tc>
      </w:tr>
      <w:tr w:rsidR="003C643B" w:rsidRPr="00601E0A" w:rsidTr="00FD0A24">
        <w:trPr>
          <w:trHeight w:val="53"/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FD0A24" w:rsidRDefault="0024585A" w:rsidP="00C77B4F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FD0A24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Ямбол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FD0A24" w:rsidRDefault="0024585A" w:rsidP="00C77B4F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FD0A24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Раднево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71242B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71242B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71242B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71242B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71242B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F83EF2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Турнир по шах. – РК Гоце Делчев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276FD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276FDA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Карнобат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276FD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276FDA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Свиленград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B97DE0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B97DE0"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  <w:t>РК Попово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3C643B" w:rsidRPr="00135582" w:rsidRDefault="003C643B" w:rsidP="0013558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4550B5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112 години Ротари</w:t>
            </w:r>
          </w:p>
        </w:tc>
        <w:tc>
          <w:tcPr>
            <w:tcW w:w="2552" w:type="dxa"/>
          </w:tcPr>
          <w:p w:rsidR="003C643B" w:rsidRPr="00B97DE0" w:rsidRDefault="003C643B" w:rsidP="00601E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B97DE0"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  <w:t>РК Стара Загора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3C643B" w:rsidRPr="004550B5" w:rsidRDefault="003C643B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4550B5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Семинар на дистриктния екип – Ст.Загора</w:t>
            </w:r>
            <w:r w:rsidR="00B05231" w:rsidRPr="004550B5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, Бал Ловеч</w:t>
            </w: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4550B5" w:rsidRDefault="003C643B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4550B5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Семинар на дистриктния екип – Ст.Загора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3C643B" w:rsidRPr="004550B5" w:rsidRDefault="003C643B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4550B5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Семинар на дистриктния екип –Ст.-Загора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584458" w:rsidRDefault="001C22A0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8445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Самоков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584458" w:rsidRDefault="00171E00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8445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Ботевград</w:t>
            </w: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3C643B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3C643B" w:rsidRPr="00601E0A" w:rsidRDefault="003C643B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E10734" w:rsidRDefault="00E10734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</w:p>
    <w:p w:rsidR="00135582" w:rsidRDefault="00135582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</w:p>
    <w:p w:rsidR="00135582" w:rsidRDefault="00135582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7E47B0">
        <w:rPr>
          <w:rFonts w:ascii="Arial Narrow" w:hAnsi="Arial Narrow"/>
          <w:b/>
          <w:highlight w:val="red"/>
          <w:lang w:val="bg-BG"/>
        </w:rPr>
        <w:t>МАРТ – ВОДА И КАНАЛИЗАЦИЯ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5D069F" w:rsidRDefault="00171E00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D069F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 xml:space="preserve"> РК Берковица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5D069F" w:rsidRDefault="001C22A0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D069F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Дупница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151CF" w:rsidRDefault="006151CF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E47B0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ПЕТС Интеракт </w:t>
            </w:r>
            <w:r w:rsidR="00C77B4F" w:rsidRPr="007E47B0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–</w:t>
            </w:r>
            <w:r w:rsidRPr="007E47B0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Сливен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3118E" w:rsidRDefault="0010560C" w:rsidP="0010560C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ПЕТС</w:t>
            </w:r>
            <w:r w:rsidR="006151CF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, семинар управление грантове</w:t>
            </w:r>
            <w:r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– Трявна хотел КАЛИНА ПАЛАС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3118E" w:rsidRDefault="0010560C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ПЕТС</w:t>
            </w:r>
            <w:r w:rsidR="006151CF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, семинар управление грантове</w:t>
            </w:r>
            <w:r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– Трявна хотел КАЛИНА ПАЛАС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</w:p>
        </w:tc>
        <w:tc>
          <w:tcPr>
            <w:tcW w:w="2552" w:type="dxa"/>
          </w:tcPr>
          <w:p w:rsidR="00601E0A" w:rsidRPr="005D069F" w:rsidRDefault="00E10734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D069F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Любимец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</w:p>
        </w:tc>
        <w:tc>
          <w:tcPr>
            <w:tcW w:w="2552" w:type="dxa"/>
          </w:tcPr>
          <w:p w:rsidR="00601E0A" w:rsidRPr="005D069F" w:rsidRDefault="00E10734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5D069F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Момчилград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  <w:r w:rsidR="00135582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   </w:t>
            </w:r>
            <w:r w:rsidR="00601E0A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Зимен празник </w:t>
            </w:r>
            <w:r w:rsidR="00E479A4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–</w:t>
            </w:r>
            <w:r w:rsidR="00601E0A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Смолян</w:t>
            </w:r>
          </w:p>
        </w:tc>
        <w:tc>
          <w:tcPr>
            <w:tcW w:w="2552" w:type="dxa"/>
          </w:tcPr>
          <w:p w:rsidR="00601E0A" w:rsidRPr="00601E0A" w:rsidRDefault="00E10734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5D069F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Смолян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  <w:r w:rsidR="00135582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   </w:t>
            </w:r>
            <w:r w:rsidR="00601E0A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Зимен празник </w:t>
            </w:r>
            <w:r w:rsidR="00E479A4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–</w:t>
            </w:r>
            <w:r w:rsidR="00601E0A" w:rsidRPr="00F3118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Смолян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3118E" w:rsidRDefault="003E689F" w:rsidP="00135582">
            <w:pPr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Световна седмица на Ротара</w:t>
            </w:r>
            <w:r w:rsidR="00135582"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кт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D50A09" w:rsidRDefault="00C77B4F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D50A09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Козлодуй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D50A09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D50A09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Свищов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135582" w:rsidRDefault="00135582" w:rsidP="00135582">
            <w:pPr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F3118E">
              <w:rPr>
                <w:rFonts w:ascii="Arial Narrow" w:hAnsi="Arial Narrow"/>
                <w:b/>
                <w:i/>
                <w:sz w:val="16"/>
                <w:szCs w:val="16"/>
                <w:highlight w:val="red"/>
                <w:lang w:val="bg-BG"/>
              </w:rPr>
              <w:t>Световен ден на водата</w:t>
            </w:r>
          </w:p>
        </w:tc>
        <w:tc>
          <w:tcPr>
            <w:tcW w:w="2552" w:type="dxa"/>
          </w:tcPr>
          <w:p w:rsidR="00601E0A" w:rsidRPr="00A37ABB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A37ABB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Горна Оряховица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A37ABB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A37ABB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Велико Търново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601E0A" w:rsidRDefault="0010560C" w:rsidP="0010560C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10560C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601E0A">
        <w:rPr>
          <w:rFonts w:ascii="Arial Narrow" w:hAnsi="Arial Narrow"/>
          <w:b/>
          <w:lang w:val="bg-BG"/>
        </w:rPr>
        <w:t>АПРИЛ – МАЙЧИНО И ДЕТСКО ЗДРАВЕОПАЗВАНЕ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056DBC" w:rsidRDefault="00056DBC" w:rsidP="00747B22">
            <w:pPr>
              <w:jc w:val="right"/>
              <w:rPr>
                <w:rFonts w:ascii="Arial Narrow" w:hAnsi="Arial Narrow"/>
                <w:b/>
                <w:color w:val="B808A3"/>
                <w:sz w:val="16"/>
                <w:szCs w:val="16"/>
                <w:lang w:val="bg-BG"/>
              </w:rPr>
            </w:pPr>
            <w:r w:rsidRPr="00552DD4">
              <w:rPr>
                <w:rFonts w:ascii="Arial Narrow" w:hAnsi="Arial Narrow"/>
                <w:b/>
                <w:color w:val="B808A3"/>
                <w:sz w:val="16"/>
                <w:szCs w:val="16"/>
                <w:highlight w:val="red"/>
                <w:lang w:val="bg-BG"/>
              </w:rPr>
              <w:t>ПЕТС – Ротаракт</w:t>
            </w:r>
            <w:r w:rsidR="006151CF" w:rsidRPr="00552DD4">
              <w:rPr>
                <w:rFonts w:ascii="Arial Narrow" w:hAnsi="Arial Narrow"/>
                <w:b/>
                <w:color w:val="B808A3"/>
                <w:sz w:val="16"/>
                <w:szCs w:val="16"/>
                <w:highlight w:val="red"/>
                <w:lang w:val="bg-BG"/>
              </w:rPr>
              <w:t xml:space="preserve"> – Велико Търново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8358D0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5E3310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Ловеч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Национален турнир по судоку </w:t>
            </w:r>
            <w:r w:rsidR="00E479A4"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–</w:t>
            </w: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Ловеч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Default="0096188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5E3310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 – 13,00 ч.</w:t>
            </w:r>
          </w:p>
          <w:p w:rsidR="0096188C" w:rsidRPr="0096188C" w:rsidRDefault="0096188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5E3310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София-Възраждане – 19,00 ч.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C3954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A17FF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София-Тангра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C3954" w:rsidRDefault="006C3954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1857A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София-Средец – 13,00 ч.</w:t>
            </w:r>
          </w:p>
          <w:p w:rsidR="00601E0A" w:rsidRPr="00601E0A" w:rsidRDefault="00993AD8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1857A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 xml:space="preserve">РК </w:t>
            </w:r>
            <w:r w:rsidR="008358D0" w:rsidRPr="001857A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София-Интернешънъл</w:t>
            </w:r>
            <w:r w:rsidR="006C3954" w:rsidRPr="001857A8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 xml:space="preserve"> – 19</w:t>
            </w:r>
            <w:r w:rsidR="006C3954">
              <w:rPr>
                <w:rFonts w:ascii="Arial Narrow" w:hAnsi="Arial Narrow"/>
                <w:sz w:val="16"/>
                <w:szCs w:val="16"/>
                <w:lang w:val="bg-BG"/>
              </w:rPr>
              <w:t>,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</w:tcPr>
          <w:p w:rsidR="00601E0A" w:rsidRPr="00747B22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</w:tcPr>
          <w:p w:rsidR="00601E0A" w:rsidRPr="00601E0A" w:rsidRDefault="00993AD8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 xml:space="preserve">РК </w:t>
            </w:r>
            <w:r w:rsidR="008358D0"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София-Сердика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8358D0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София-Сити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552DD4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Семинар по членство</w:t>
            </w:r>
            <w:r w:rsidR="008358D0"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-</w:t>
            </w: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Запад </w:t>
            </w:r>
            <w:r w:rsidR="00217069"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–</w:t>
            </w: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София</w:t>
            </w:r>
          </w:p>
          <w:p w:rsidR="00217069" w:rsidRPr="00552DD4" w:rsidRDefault="00217069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10 години РК София- Сити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552DD4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8358D0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Каварна</w:t>
            </w:r>
            <w:r w:rsidR="00894E92"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, РК Балчик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34C71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Ротарианска гора – пикник  РК София-Център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8920A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34C71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15 години РК Нова Загора</w:t>
            </w:r>
          </w:p>
        </w:tc>
        <w:tc>
          <w:tcPr>
            <w:tcW w:w="2552" w:type="dxa"/>
          </w:tcPr>
          <w:p w:rsidR="00601E0A" w:rsidRPr="008920AC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  <w:r w:rsidRPr="008920AC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Нова Загора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8358D0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910E75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Поморие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552DD4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Семинар по членството – Изток;</w:t>
            </w: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B61427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15 год. РК Поморие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Default="00601E0A" w:rsidP="00601E0A">
      <w:pPr>
        <w:rPr>
          <w:rFonts w:ascii="Arial Narrow" w:hAnsi="Arial Narrow"/>
          <w:lang w:val="bg-BG"/>
        </w:rPr>
      </w:pPr>
    </w:p>
    <w:p w:rsidR="00135582" w:rsidRDefault="00135582" w:rsidP="00601E0A">
      <w:pPr>
        <w:rPr>
          <w:rFonts w:ascii="Arial Narrow" w:hAnsi="Arial Narrow"/>
          <w:lang w:val="bg-BG"/>
        </w:rPr>
      </w:pPr>
    </w:p>
    <w:p w:rsidR="008358D0" w:rsidRPr="008358D0" w:rsidRDefault="008358D0" w:rsidP="00601E0A">
      <w:pPr>
        <w:rPr>
          <w:rFonts w:ascii="Arial Narrow" w:hAnsi="Arial Narrow"/>
          <w:lang w:val="bg-BG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r w:rsidRPr="00D7531E">
        <w:rPr>
          <w:rFonts w:ascii="Arial Narrow" w:hAnsi="Arial Narrow"/>
          <w:b/>
          <w:highlight w:val="red"/>
          <w:lang w:val="bg-BG"/>
        </w:rPr>
        <w:t>МАЙ – СЛУЖБА НА МЛАДОТО ПОКОЛЕНИЕ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  <w:shd w:val="clear" w:color="auto" w:fill="FFFFFF" w:themeFill="background1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1E0A" w:rsidRPr="00601E0A" w:rsidRDefault="00CE5BAC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F144B7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София-Балкан</w:t>
            </w:r>
          </w:p>
        </w:tc>
      </w:tr>
      <w:tr w:rsidR="00B05231" w:rsidRPr="00601E0A" w:rsidTr="00C77B4F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B05231" w:rsidRPr="00B05231" w:rsidRDefault="00B05231" w:rsidP="00B0523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F144B7">
              <w:rPr>
                <w:rFonts w:ascii="Arial Narrow" w:hAnsi="Arial Narrow"/>
                <w:color w:val="EEECE1" w:themeColor="background2"/>
                <w:sz w:val="16"/>
                <w:szCs w:val="16"/>
                <w:highlight w:val="red"/>
                <w:lang w:val="bg-BG"/>
              </w:rPr>
              <w:t>София-Капитал – отл.</w:t>
            </w:r>
          </w:p>
        </w:tc>
      </w:tr>
      <w:tr w:rsidR="00B05231" w:rsidRPr="00601E0A" w:rsidTr="00C77B4F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B05231" w:rsidRPr="00B05231" w:rsidRDefault="00B05231" w:rsidP="00B0523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bg-BG"/>
              </w:rPr>
            </w:pPr>
            <w:r w:rsidRPr="0028397C">
              <w:rPr>
                <w:rFonts w:ascii="Arial Narrow" w:hAnsi="Arial Narrow"/>
                <w:color w:val="FF0000"/>
                <w:sz w:val="16"/>
                <w:szCs w:val="16"/>
                <w:highlight w:val="red"/>
                <w:lang w:val="bg-BG"/>
              </w:rPr>
              <w:t>РК София-Витоша – отл.</w:t>
            </w: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8358D0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CD3CC2"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  <w:t>РК Русе, РК Русе-Дунав</w:t>
            </w: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Асамблея – Русе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Асамблея – Русе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Конференция на Дистрикта, Пловдив</w:t>
            </w: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Конференция на Дистрикта, Пловдив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B05231" w:rsidRPr="00D7531E" w:rsidRDefault="00B05231" w:rsidP="00B05231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Конференция на Дистрикта, Пловдив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B05231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31</w:t>
            </w:r>
          </w:p>
        </w:tc>
        <w:tc>
          <w:tcPr>
            <w:tcW w:w="5244" w:type="dxa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B05231" w:rsidRPr="00601E0A" w:rsidRDefault="00B05231" w:rsidP="00B05231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601E0A" w:rsidRPr="00601E0A" w:rsidRDefault="00601E0A" w:rsidP="00601E0A">
      <w:pPr>
        <w:rPr>
          <w:rFonts w:ascii="Arial Narrow" w:hAnsi="Arial Narrow"/>
        </w:rPr>
      </w:pPr>
    </w:p>
    <w:p w:rsidR="00601E0A" w:rsidRPr="00601E0A" w:rsidRDefault="00601E0A" w:rsidP="00601E0A">
      <w:pPr>
        <w:shd w:val="clear" w:color="auto" w:fill="FFFFFF" w:themeFill="background1"/>
        <w:jc w:val="center"/>
        <w:rPr>
          <w:rFonts w:ascii="Arial Narrow" w:hAnsi="Arial Narrow"/>
          <w:b/>
          <w:lang w:val="bg-BG"/>
        </w:rPr>
      </w:pPr>
      <w:bookmarkStart w:id="0" w:name="_GoBack"/>
      <w:r w:rsidRPr="00601E0A">
        <w:rPr>
          <w:rFonts w:ascii="Arial Narrow" w:hAnsi="Arial Narrow"/>
          <w:b/>
          <w:lang w:val="bg-BG"/>
        </w:rPr>
        <w:t>ЮНИ – РОТАРИАНСКО ПРИЯТЕЛСТВО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</w:tblGrid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bookmarkEnd w:id="0"/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ден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ДИСТРИКТНО/ КЛУБНО МЕРОПРИЯТИЕ</w:t>
            </w:r>
            <w:r w:rsid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479A4" w:rsidRPr="00E479A4">
              <w:rPr>
                <w:rFonts w:ascii="Arial Narrow" w:hAnsi="Arial Narrow"/>
                <w:b/>
                <w:sz w:val="16"/>
                <w:szCs w:val="16"/>
                <w:lang w:val="bg-BG"/>
              </w:rPr>
              <w:t>(РАК ; ИАК)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ПОСЕЩЕНИЕ В КЛУБ</w:t>
            </w: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</w:t>
            </w:r>
          </w:p>
        </w:tc>
        <w:tc>
          <w:tcPr>
            <w:tcW w:w="5244" w:type="dxa"/>
          </w:tcPr>
          <w:p w:rsidR="00601E0A" w:rsidRPr="007E0C8F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6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7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8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9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601E0A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7E0C8F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Конвенция</w:t>
            </w:r>
            <w:r w:rsidR="00601E0A"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РИ – Атланта САЩ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11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7E0C8F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Конвенция</w:t>
            </w:r>
            <w:r w:rsidR="00601E0A"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РИ – Атланта САЩ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12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7E0C8F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Конвенция</w:t>
            </w:r>
            <w:r w:rsidR="00601E0A"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РИ – Атланта САЩ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13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7E0C8F" w:rsidP="00601E0A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>Конвенция</w:t>
            </w:r>
            <w:r w:rsidR="00601E0A" w:rsidRPr="00D7531E"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  <w:t xml:space="preserve"> РИ – Атланта САЩ</w:t>
            </w: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14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D7531E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highlight w:val="red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16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17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18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19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06634A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21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22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23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24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F83C06" w:rsidRDefault="0067702F" w:rsidP="0067702F">
            <w:pPr>
              <w:jc w:val="right"/>
              <w:rPr>
                <w:rFonts w:ascii="Arial Narrow" w:hAnsi="Arial Narrow"/>
                <w:b/>
                <w:sz w:val="16"/>
                <w:szCs w:val="16"/>
                <w:highlight w:val="red"/>
                <w:lang w:val="bg-BG"/>
              </w:rPr>
            </w:pPr>
            <w:r w:rsidRPr="00F83C06">
              <w:rPr>
                <w:rFonts w:ascii="Arial Narrow" w:hAnsi="Arial Narrow"/>
                <w:b/>
                <w:color w:val="FF33CC"/>
                <w:sz w:val="16"/>
                <w:szCs w:val="16"/>
                <w:highlight w:val="red"/>
                <w:lang w:val="bg-BG"/>
              </w:rPr>
              <w:t>Конференция на Ротаракт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26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27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28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29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601E0A">
              <w:rPr>
                <w:rFonts w:ascii="Arial Narrow" w:hAnsi="Arial Narrow"/>
                <w:sz w:val="16"/>
                <w:szCs w:val="16"/>
                <w:lang w:val="bg-BG"/>
              </w:rPr>
              <w:t>30</w:t>
            </w: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601E0A" w:rsidRPr="00601E0A" w:rsidTr="00284A59">
        <w:trPr>
          <w:jc w:val="center"/>
        </w:trPr>
        <w:tc>
          <w:tcPr>
            <w:tcW w:w="710" w:type="dxa"/>
            <w:shd w:val="clear" w:color="auto" w:fill="E5DFEC" w:themeFill="accent4" w:themeFillTint="33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5244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</w:tcPr>
          <w:p w:rsidR="00601E0A" w:rsidRPr="00601E0A" w:rsidRDefault="00601E0A" w:rsidP="00601E0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</w:tbl>
    <w:p w:rsidR="00EC023F" w:rsidRPr="003E588C" w:rsidRDefault="003E588C" w:rsidP="00A33109">
      <w:pPr>
        <w:shd w:val="clear" w:color="auto" w:fill="FFFFFF"/>
        <w:jc w:val="both"/>
        <w:rPr>
          <w:rFonts w:ascii="Arial Narrow" w:hAnsi="Arial Narrow"/>
          <w:color w:val="FF33CC"/>
          <w:sz w:val="16"/>
          <w:szCs w:val="16"/>
          <w:lang w:val="bg-BG"/>
        </w:rPr>
      </w:pPr>
      <w:r w:rsidRPr="003E588C">
        <w:rPr>
          <w:rFonts w:ascii="Arial Narrow" w:hAnsi="Arial Narrow"/>
          <w:color w:val="FF33CC"/>
          <w:sz w:val="16"/>
          <w:szCs w:val="16"/>
          <w:lang w:val="bg-BG"/>
        </w:rPr>
        <w:t xml:space="preserve">                             </w:t>
      </w:r>
      <w:r>
        <w:rPr>
          <w:rFonts w:ascii="Arial Narrow" w:hAnsi="Arial Narrow"/>
          <w:color w:val="FF33CC"/>
          <w:sz w:val="16"/>
          <w:szCs w:val="16"/>
          <w:lang w:val="bg-BG"/>
        </w:rPr>
        <w:t xml:space="preserve">                                                                          </w:t>
      </w:r>
      <w:r w:rsidR="0067702F">
        <w:rPr>
          <w:rFonts w:ascii="Arial Narrow" w:hAnsi="Arial Narrow"/>
          <w:color w:val="FF33CC"/>
          <w:sz w:val="16"/>
          <w:szCs w:val="16"/>
          <w:lang w:val="bg-BG"/>
        </w:rPr>
        <w:t xml:space="preserve"> </w:t>
      </w:r>
    </w:p>
    <w:p w:rsidR="007233A1" w:rsidRPr="009E6125" w:rsidRDefault="007233A1" w:rsidP="00A33109">
      <w:pPr>
        <w:shd w:val="clear" w:color="auto" w:fill="FFFFFF"/>
        <w:jc w:val="both"/>
      </w:pPr>
    </w:p>
    <w:p w:rsidR="007233A1" w:rsidRPr="007233A1" w:rsidRDefault="007233A1" w:rsidP="00B13711">
      <w:pPr>
        <w:shd w:val="clear" w:color="auto" w:fill="FFFFFF"/>
        <w:jc w:val="both"/>
        <w:rPr>
          <w:rFonts w:ascii="Arial Narrow" w:hAnsi="Arial Narrow"/>
          <w:lang w:val="bg-BG"/>
        </w:rPr>
      </w:pPr>
    </w:p>
    <w:sectPr w:rsidR="007233A1" w:rsidRPr="007233A1" w:rsidSect="00FF1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1" w:right="985" w:bottom="709" w:left="1418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4B" w:rsidRDefault="008F6C4B" w:rsidP="006D40E4">
      <w:r>
        <w:separator/>
      </w:r>
    </w:p>
  </w:endnote>
  <w:endnote w:type="continuationSeparator" w:id="0">
    <w:p w:rsidR="008F6C4B" w:rsidRDefault="008F6C4B" w:rsidP="006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 w:rsidP="00EF000A">
    <w:pPr>
      <w:pStyle w:val="Footer"/>
      <w:ind w:hanging="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4B" w:rsidRDefault="008F6C4B" w:rsidP="006D40E4">
      <w:r>
        <w:separator/>
      </w:r>
    </w:p>
  </w:footnote>
  <w:footnote w:type="continuationSeparator" w:id="0">
    <w:p w:rsidR="008F6C4B" w:rsidRDefault="008F6C4B" w:rsidP="006D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 w:rsidP="00EF000A">
    <w:pPr>
      <w:pStyle w:val="Header"/>
      <w:ind w:hanging="1800"/>
    </w:pPr>
    <w:r>
      <w:rPr>
        <w:rFonts w:hint="eastAsia"/>
        <w:noProof/>
      </w:rPr>
      <w:drawing>
        <wp:inline distT="0" distB="0" distL="0" distR="0" wp14:anchorId="5F1CD02C" wp14:editId="6F6B22DD">
          <wp:extent cx="7787968" cy="972000"/>
          <wp:effectExtent l="0" t="0" r="0" b="0"/>
          <wp:docPr id="10" name="Picture 6" descr="iwoiwoiwo:Users:iwoiwoiwo:Desktop:DDBG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woiwoiwo:Users:iwoiwoiwo:Desktop:DDBG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96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2" w:rsidRDefault="00F83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066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C"/>
    <w:rsid w:val="00031DC0"/>
    <w:rsid w:val="00051CF1"/>
    <w:rsid w:val="00056DBC"/>
    <w:rsid w:val="0006634A"/>
    <w:rsid w:val="000852A9"/>
    <w:rsid w:val="0010560C"/>
    <w:rsid w:val="00123092"/>
    <w:rsid w:val="00131B9C"/>
    <w:rsid w:val="00135582"/>
    <w:rsid w:val="00171E00"/>
    <w:rsid w:val="001857A8"/>
    <w:rsid w:val="0019676B"/>
    <w:rsid w:val="001C111B"/>
    <w:rsid w:val="001C22A0"/>
    <w:rsid w:val="001F0903"/>
    <w:rsid w:val="001F52AB"/>
    <w:rsid w:val="001F7F87"/>
    <w:rsid w:val="00206474"/>
    <w:rsid w:val="00217069"/>
    <w:rsid w:val="0022024F"/>
    <w:rsid w:val="00224FF7"/>
    <w:rsid w:val="0024585A"/>
    <w:rsid w:val="00276FDA"/>
    <w:rsid w:val="0028397C"/>
    <w:rsid w:val="00284A59"/>
    <w:rsid w:val="002D1505"/>
    <w:rsid w:val="002E7BA2"/>
    <w:rsid w:val="00300B81"/>
    <w:rsid w:val="003212CD"/>
    <w:rsid w:val="00324573"/>
    <w:rsid w:val="00392864"/>
    <w:rsid w:val="003C643B"/>
    <w:rsid w:val="003E588C"/>
    <w:rsid w:val="003E689F"/>
    <w:rsid w:val="0040493C"/>
    <w:rsid w:val="004550B5"/>
    <w:rsid w:val="00493A6E"/>
    <w:rsid w:val="004A1692"/>
    <w:rsid w:val="004A6A3F"/>
    <w:rsid w:val="004D07BC"/>
    <w:rsid w:val="004D07BF"/>
    <w:rsid w:val="004D1406"/>
    <w:rsid w:val="004E2FFF"/>
    <w:rsid w:val="00552DD4"/>
    <w:rsid w:val="00584458"/>
    <w:rsid w:val="005C69F7"/>
    <w:rsid w:val="005C7F72"/>
    <w:rsid w:val="005D069F"/>
    <w:rsid w:val="005E3310"/>
    <w:rsid w:val="005E6141"/>
    <w:rsid w:val="005F2A75"/>
    <w:rsid w:val="00601E0A"/>
    <w:rsid w:val="006151CF"/>
    <w:rsid w:val="00657159"/>
    <w:rsid w:val="00662924"/>
    <w:rsid w:val="00672959"/>
    <w:rsid w:val="0067702F"/>
    <w:rsid w:val="00695833"/>
    <w:rsid w:val="006B1877"/>
    <w:rsid w:val="006C3954"/>
    <w:rsid w:val="006D40E4"/>
    <w:rsid w:val="006D4305"/>
    <w:rsid w:val="007004B7"/>
    <w:rsid w:val="00706CC0"/>
    <w:rsid w:val="0071242B"/>
    <w:rsid w:val="007233A1"/>
    <w:rsid w:val="0074451E"/>
    <w:rsid w:val="00747B22"/>
    <w:rsid w:val="00783D91"/>
    <w:rsid w:val="007B3113"/>
    <w:rsid w:val="007E0C8F"/>
    <w:rsid w:val="007E47B0"/>
    <w:rsid w:val="008213E9"/>
    <w:rsid w:val="008310A9"/>
    <w:rsid w:val="008340C1"/>
    <w:rsid w:val="008358D0"/>
    <w:rsid w:val="00846048"/>
    <w:rsid w:val="00857F98"/>
    <w:rsid w:val="00862D20"/>
    <w:rsid w:val="00870284"/>
    <w:rsid w:val="0088263A"/>
    <w:rsid w:val="008901D9"/>
    <w:rsid w:val="008920AC"/>
    <w:rsid w:val="00894E92"/>
    <w:rsid w:val="008C69D7"/>
    <w:rsid w:val="008C703E"/>
    <w:rsid w:val="008F6C4B"/>
    <w:rsid w:val="00910E75"/>
    <w:rsid w:val="00913FA4"/>
    <w:rsid w:val="00954DC1"/>
    <w:rsid w:val="0096188C"/>
    <w:rsid w:val="009753F5"/>
    <w:rsid w:val="00993AD8"/>
    <w:rsid w:val="009B6FC2"/>
    <w:rsid w:val="009E6125"/>
    <w:rsid w:val="009F37AB"/>
    <w:rsid w:val="00A11826"/>
    <w:rsid w:val="00A17FFC"/>
    <w:rsid w:val="00A21656"/>
    <w:rsid w:val="00A26DE8"/>
    <w:rsid w:val="00A301D4"/>
    <w:rsid w:val="00A33109"/>
    <w:rsid w:val="00A34C71"/>
    <w:rsid w:val="00A37ABB"/>
    <w:rsid w:val="00A425F5"/>
    <w:rsid w:val="00A72B74"/>
    <w:rsid w:val="00A82F59"/>
    <w:rsid w:val="00AB1F80"/>
    <w:rsid w:val="00AD1913"/>
    <w:rsid w:val="00AD43CC"/>
    <w:rsid w:val="00AE26F9"/>
    <w:rsid w:val="00AF0E81"/>
    <w:rsid w:val="00B006AB"/>
    <w:rsid w:val="00B05231"/>
    <w:rsid w:val="00B13711"/>
    <w:rsid w:val="00B275D1"/>
    <w:rsid w:val="00B61427"/>
    <w:rsid w:val="00B67F76"/>
    <w:rsid w:val="00B7797C"/>
    <w:rsid w:val="00B965EB"/>
    <w:rsid w:val="00B97A4D"/>
    <w:rsid w:val="00B97DE0"/>
    <w:rsid w:val="00C12C6E"/>
    <w:rsid w:val="00C21D8D"/>
    <w:rsid w:val="00C233F0"/>
    <w:rsid w:val="00C654F9"/>
    <w:rsid w:val="00C77B4F"/>
    <w:rsid w:val="00CD3CC2"/>
    <w:rsid w:val="00CE5BAC"/>
    <w:rsid w:val="00D05CEC"/>
    <w:rsid w:val="00D40BDF"/>
    <w:rsid w:val="00D50A09"/>
    <w:rsid w:val="00D7531E"/>
    <w:rsid w:val="00DB7864"/>
    <w:rsid w:val="00DD2D5C"/>
    <w:rsid w:val="00E0131F"/>
    <w:rsid w:val="00E10734"/>
    <w:rsid w:val="00E2048E"/>
    <w:rsid w:val="00E32840"/>
    <w:rsid w:val="00E479A4"/>
    <w:rsid w:val="00E63117"/>
    <w:rsid w:val="00E63ECC"/>
    <w:rsid w:val="00E7711A"/>
    <w:rsid w:val="00E8109C"/>
    <w:rsid w:val="00EA67DD"/>
    <w:rsid w:val="00EC023F"/>
    <w:rsid w:val="00EE720E"/>
    <w:rsid w:val="00EF000A"/>
    <w:rsid w:val="00F144B7"/>
    <w:rsid w:val="00F22ED6"/>
    <w:rsid w:val="00F3118E"/>
    <w:rsid w:val="00F40F6A"/>
    <w:rsid w:val="00F4367A"/>
    <w:rsid w:val="00F46C37"/>
    <w:rsid w:val="00F602B5"/>
    <w:rsid w:val="00F83C06"/>
    <w:rsid w:val="00F83EF2"/>
    <w:rsid w:val="00F963D0"/>
    <w:rsid w:val="00F96F7A"/>
    <w:rsid w:val="00FA6EDC"/>
    <w:rsid w:val="00FB78BC"/>
    <w:rsid w:val="00FD0A24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E4"/>
  </w:style>
  <w:style w:type="paragraph" w:styleId="Footer">
    <w:name w:val="footer"/>
    <w:basedOn w:val="Normal"/>
    <w:link w:val="Foot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E4"/>
  </w:style>
  <w:style w:type="paragraph" w:styleId="BalloonText">
    <w:name w:val="Balloon Text"/>
    <w:basedOn w:val="Normal"/>
    <w:link w:val="BalloonTextChar"/>
    <w:uiPriority w:val="99"/>
    <w:semiHidden/>
    <w:unhideWhenUsed/>
    <w:rsid w:val="006D4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E4"/>
  </w:style>
  <w:style w:type="paragraph" w:styleId="Footer">
    <w:name w:val="footer"/>
    <w:basedOn w:val="Normal"/>
    <w:link w:val="Foot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E4"/>
  </w:style>
  <w:style w:type="paragraph" w:styleId="BalloonText">
    <w:name w:val="Balloon Text"/>
    <w:basedOn w:val="Normal"/>
    <w:link w:val="BalloonTextChar"/>
    <w:uiPriority w:val="99"/>
    <w:semiHidden/>
    <w:unhideWhenUsed/>
    <w:rsid w:val="006D4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Dropbox\Rotary\Rotary-DD-WordTemplate-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Rotary-DD-WordTemplate-BG</Template>
  <TotalTime>272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Tanya</cp:lastModifiedBy>
  <cp:revision>22</cp:revision>
  <cp:lastPrinted>2016-09-10T19:48:00Z</cp:lastPrinted>
  <dcterms:created xsi:type="dcterms:W3CDTF">2017-01-24T12:01:00Z</dcterms:created>
  <dcterms:modified xsi:type="dcterms:W3CDTF">2017-01-27T07:59:00Z</dcterms:modified>
</cp:coreProperties>
</file>