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35" w:rsidRDefault="00654C35" w:rsidP="00654C35">
      <w:pPr>
        <w:spacing w:before="240"/>
        <w:jc w:val="both"/>
        <w:rPr>
          <w:rFonts w:ascii="Arial Narrow" w:hAnsi="Arial Narrow"/>
          <w:color w:val="404040"/>
          <w:sz w:val="22"/>
          <w:szCs w:val="22"/>
          <w:lang w:val="bg-BG"/>
        </w:rPr>
      </w:pPr>
      <w:r>
        <w:rPr>
          <w:rFonts w:ascii="Arial Narrow" w:hAnsi="Arial Narrow"/>
          <w:color w:val="404040"/>
          <w:sz w:val="22"/>
          <w:szCs w:val="22"/>
          <w:lang w:val="bg-BG"/>
        </w:rPr>
        <w:t xml:space="preserve">                  </w:t>
      </w:r>
    </w:p>
    <w:p w:rsidR="00930272" w:rsidRDefault="00930272" w:rsidP="00654C35">
      <w:pPr>
        <w:spacing w:before="240"/>
        <w:jc w:val="both"/>
        <w:rPr>
          <w:rFonts w:ascii="Arial Narrow" w:hAnsi="Arial Narrow"/>
          <w:color w:val="404040"/>
          <w:sz w:val="22"/>
          <w:szCs w:val="22"/>
          <w:lang w:val="bg-BG"/>
        </w:rPr>
      </w:pPr>
    </w:p>
    <w:p w:rsidR="00930272" w:rsidRDefault="00930272" w:rsidP="00654C35">
      <w:pPr>
        <w:spacing w:before="240"/>
        <w:jc w:val="both"/>
        <w:rPr>
          <w:rFonts w:ascii="Arial Narrow" w:hAnsi="Arial Narrow"/>
          <w:color w:val="404040"/>
          <w:sz w:val="22"/>
          <w:szCs w:val="22"/>
          <w:lang w:val="bg-BG"/>
        </w:rPr>
      </w:pPr>
    </w:p>
    <w:p w:rsidR="000E2FC1" w:rsidRDefault="000E2FC1" w:rsidP="00654C35">
      <w:pPr>
        <w:spacing w:before="240"/>
        <w:jc w:val="both"/>
        <w:rPr>
          <w:rFonts w:ascii="Arial Narrow" w:hAnsi="Arial Narrow"/>
          <w:color w:val="404040"/>
          <w:sz w:val="22"/>
          <w:szCs w:val="22"/>
          <w:lang w:val="bg-BG"/>
        </w:rPr>
      </w:pPr>
    </w:p>
    <w:p w:rsidR="000E2FC1" w:rsidRDefault="000E2FC1" w:rsidP="00654C35">
      <w:pPr>
        <w:spacing w:before="240"/>
        <w:jc w:val="both"/>
        <w:rPr>
          <w:rFonts w:ascii="Arial Narrow" w:hAnsi="Arial Narrow"/>
          <w:color w:val="404040"/>
          <w:sz w:val="22"/>
          <w:szCs w:val="22"/>
          <w:lang w:val="bg-BG"/>
        </w:rPr>
      </w:pPr>
      <w:bookmarkStart w:id="0" w:name="_GoBack"/>
      <w:bookmarkEnd w:id="0"/>
    </w:p>
    <w:p w:rsidR="000E2FC1" w:rsidRDefault="000E2FC1" w:rsidP="000E2FC1">
      <w:pPr>
        <w:jc w:val="center"/>
        <w:rPr>
          <w:rFonts w:ascii="Arial Narrow" w:hAnsi="Arial Narrow"/>
          <w:b/>
          <w:sz w:val="56"/>
          <w:szCs w:val="56"/>
          <w:lang w:val="bg-BG"/>
        </w:rPr>
      </w:pPr>
      <w:r>
        <w:rPr>
          <w:rFonts w:ascii="Arial Narrow" w:hAnsi="Arial Narrow"/>
          <w:b/>
          <w:sz w:val="56"/>
          <w:szCs w:val="56"/>
          <w:lang w:val="bg-BG"/>
        </w:rPr>
        <w:t>Р Е З О Л Ю Ц И Я</w:t>
      </w:r>
    </w:p>
    <w:p w:rsidR="000E2FC1" w:rsidRDefault="000E2FC1" w:rsidP="000E2FC1">
      <w:pPr>
        <w:jc w:val="center"/>
        <w:rPr>
          <w:rFonts w:ascii="Arial Narrow" w:hAnsi="Arial Narrow"/>
          <w:b/>
          <w:sz w:val="56"/>
          <w:szCs w:val="56"/>
          <w:lang w:val="bg-BG"/>
        </w:rPr>
      </w:pPr>
    </w:p>
    <w:p w:rsidR="000E2FC1" w:rsidRDefault="000E2FC1" w:rsidP="000E2FC1">
      <w:pPr>
        <w:jc w:val="center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>от РК .................................................... Д 2482 България</w:t>
      </w:r>
    </w:p>
    <w:p w:rsidR="000E2FC1" w:rsidRDefault="000E2FC1" w:rsidP="000E2FC1">
      <w:pPr>
        <w:jc w:val="both"/>
        <w:rPr>
          <w:rFonts w:ascii="Arial Narrow" w:hAnsi="Arial Narrow"/>
          <w:b/>
          <w:sz w:val="32"/>
          <w:szCs w:val="32"/>
          <w:lang w:val="bg-BG"/>
        </w:rPr>
      </w:pPr>
    </w:p>
    <w:p w:rsidR="000E2FC1" w:rsidRDefault="000E2FC1" w:rsidP="000E2FC1">
      <w:pPr>
        <w:jc w:val="both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 xml:space="preserve"> </w:t>
      </w:r>
      <w:r>
        <w:rPr>
          <w:rFonts w:ascii="Arial Narrow" w:hAnsi="Arial Narrow"/>
          <w:b/>
          <w:sz w:val="32"/>
          <w:szCs w:val="32"/>
          <w:lang w:val="bg-BG"/>
        </w:rPr>
        <w:t xml:space="preserve">             На основание чл. 14</w:t>
      </w:r>
      <w:r>
        <w:rPr>
          <w:rFonts w:ascii="Arial Narrow" w:hAnsi="Arial Narrow"/>
          <w:b/>
          <w:sz w:val="32"/>
          <w:szCs w:val="32"/>
          <w:lang w:val="bg-BG"/>
        </w:rPr>
        <w:t>.020.4 от Правилника на Ротари Интернешънъл (РИ),  РК ...........................</w:t>
      </w:r>
      <w:r>
        <w:rPr>
          <w:rFonts w:ascii="Arial Narrow" w:hAnsi="Arial Narrow"/>
          <w:b/>
          <w:sz w:val="32"/>
          <w:szCs w:val="32"/>
          <w:lang w:val="bg-BG"/>
        </w:rPr>
        <w:t>............ на редовна среща на клуба проведена</w:t>
      </w:r>
      <w:r>
        <w:rPr>
          <w:rFonts w:ascii="Arial Narrow" w:hAnsi="Arial Narrow"/>
          <w:b/>
          <w:sz w:val="32"/>
          <w:szCs w:val="32"/>
          <w:lang w:val="bg-BG"/>
        </w:rPr>
        <w:t xml:space="preserve"> на  ..................... 20 ....... година , обсъди  и прие кандидатурата на ............................................................................................ от РК .................................</w:t>
      </w:r>
      <w:r>
        <w:rPr>
          <w:rFonts w:ascii="Arial Narrow" w:hAnsi="Arial Narrow"/>
          <w:b/>
          <w:sz w:val="32"/>
          <w:szCs w:val="32"/>
          <w:lang w:val="bg-BG"/>
        </w:rPr>
        <w:t>.................... за ДГН’2019/2020</w:t>
      </w:r>
      <w:r>
        <w:rPr>
          <w:rFonts w:ascii="Arial Narrow" w:hAnsi="Arial Narrow"/>
          <w:b/>
          <w:sz w:val="32"/>
          <w:szCs w:val="32"/>
          <w:lang w:val="bg-BG"/>
        </w:rPr>
        <w:t xml:space="preserve"> год. </w:t>
      </w:r>
    </w:p>
    <w:p w:rsidR="000E2FC1" w:rsidRDefault="000E2FC1" w:rsidP="000E2FC1">
      <w:pPr>
        <w:jc w:val="both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 xml:space="preserve">                    Тази своя </w:t>
      </w:r>
      <w:r>
        <w:rPr>
          <w:rFonts w:ascii="Arial Narrow" w:hAnsi="Arial Narrow"/>
          <w:b/>
          <w:sz w:val="32"/>
          <w:szCs w:val="32"/>
          <w:lang w:val="bg-BG"/>
        </w:rPr>
        <w:t>номинация клуба представя чрез дистрикт гуверньора до комисията по номинациите за г</w:t>
      </w:r>
      <w:r>
        <w:rPr>
          <w:rFonts w:ascii="Arial Narrow" w:hAnsi="Arial Narrow"/>
          <w:b/>
          <w:sz w:val="32"/>
          <w:szCs w:val="32"/>
          <w:lang w:val="bg-BG"/>
        </w:rPr>
        <w:t>уверньор.</w:t>
      </w:r>
    </w:p>
    <w:p w:rsidR="000E2FC1" w:rsidRDefault="000E2FC1" w:rsidP="000E2FC1">
      <w:pPr>
        <w:jc w:val="both"/>
        <w:rPr>
          <w:rFonts w:ascii="Arial Narrow" w:hAnsi="Arial Narrow"/>
          <w:b/>
          <w:sz w:val="32"/>
          <w:szCs w:val="32"/>
          <w:lang w:val="bg-BG"/>
        </w:rPr>
      </w:pPr>
    </w:p>
    <w:p w:rsidR="000E2FC1" w:rsidRDefault="000E2FC1" w:rsidP="000E2FC1">
      <w:pPr>
        <w:jc w:val="both"/>
        <w:rPr>
          <w:rFonts w:ascii="Arial Narrow" w:hAnsi="Arial Narrow"/>
          <w:b/>
          <w:sz w:val="32"/>
          <w:szCs w:val="32"/>
          <w:lang w:val="bg-BG"/>
        </w:rPr>
      </w:pPr>
    </w:p>
    <w:p w:rsidR="000E2FC1" w:rsidRDefault="000E2FC1" w:rsidP="000E2FC1">
      <w:pPr>
        <w:jc w:val="both"/>
        <w:rPr>
          <w:rFonts w:ascii="Arial Narrow" w:hAnsi="Arial Narrow"/>
          <w:b/>
          <w:sz w:val="32"/>
          <w:szCs w:val="32"/>
          <w:lang w:val="bg-BG"/>
        </w:rPr>
      </w:pPr>
    </w:p>
    <w:p w:rsidR="000E2FC1" w:rsidRDefault="000E2FC1" w:rsidP="000E2FC1">
      <w:pPr>
        <w:jc w:val="both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>.................. 201....</w:t>
      </w:r>
      <w:r>
        <w:rPr>
          <w:rFonts w:ascii="Arial Narrow" w:hAnsi="Arial Narrow"/>
          <w:b/>
          <w:sz w:val="32"/>
          <w:szCs w:val="32"/>
          <w:lang w:val="bg-BG"/>
        </w:rPr>
        <w:t xml:space="preserve"> год.            СЕКРЕТАР НА РК .............................................</w:t>
      </w:r>
    </w:p>
    <w:p w:rsidR="000E2FC1" w:rsidRDefault="000E2FC1" w:rsidP="000E2FC1">
      <w:pPr>
        <w:jc w:val="both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 xml:space="preserve">                                                                                                  </w:t>
      </w:r>
    </w:p>
    <w:p w:rsidR="000E2FC1" w:rsidRDefault="000E2FC1" w:rsidP="000E2FC1">
      <w:pPr>
        <w:jc w:val="both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 xml:space="preserve">                                                                                    / име , подпис /</w:t>
      </w:r>
    </w:p>
    <w:p w:rsidR="00654C35" w:rsidRPr="00654C35" w:rsidRDefault="00654C35" w:rsidP="000E2FC1">
      <w:pPr>
        <w:jc w:val="both"/>
        <w:rPr>
          <w:rFonts w:ascii="Arial Narrow" w:hAnsi="Arial Narrow"/>
          <w:sz w:val="22"/>
          <w:szCs w:val="22"/>
          <w:lang w:val="bg-BG"/>
        </w:rPr>
      </w:pPr>
    </w:p>
    <w:sectPr w:rsidR="00654C35" w:rsidRPr="00654C35" w:rsidSect="00706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71" w:right="985" w:bottom="1440" w:left="1418" w:header="142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35" w:rsidRDefault="00367C35" w:rsidP="006D40E4">
      <w:r>
        <w:separator/>
      </w:r>
    </w:p>
  </w:endnote>
  <w:endnote w:type="continuationSeparator" w:id="0">
    <w:p w:rsidR="00367C35" w:rsidRDefault="00367C35" w:rsidP="006D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09" w:rsidRDefault="00A331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0A" w:rsidRDefault="00EF000A" w:rsidP="00EF000A">
    <w:pPr>
      <w:pStyle w:val="Footer"/>
      <w:ind w:hanging="18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09" w:rsidRDefault="00A33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35" w:rsidRDefault="00367C35" w:rsidP="006D40E4">
      <w:r>
        <w:separator/>
      </w:r>
    </w:p>
  </w:footnote>
  <w:footnote w:type="continuationSeparator" w:id="0">
    <w:p w:rsidR="00367C35" w:rsidRDefault="00367C35" w:rsidP="006D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09" w:rsidRDefault="00A331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E4" w:rsidRDefault="00B965EB" w:rsidP="00EF000A">
    <w:pPr>
      <w:pStyle w:val="Header"/>
      <w:ind w:hanging="1800"/>
    </w:pPr>
    <w:r>
      <w:rPr>
        <w:rFonts w:hint="eastAsia"/>
        <w:noProof/>
      </w:rPr>
      <w:drawing>
        <wp:inline distT="0" distB="0" distL="0" distR="0" wp14:anchorId="39CBA642" wp14:editId="54B5FCAE">
          <wp:extent cx="7787968" cy="972000"/>
          <wp:effectExtent l="0" t="0" r="0" b="0"/>
          <wp:docPr id="10" name="Picture 6" descr="iwoiwoiwo:Users:iwoiwoiwo:Desktop:DDBG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woiwoiwo:Users:iwoiwoiwo:Desktop:DDBG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968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09" w:rsidRDefault="00A331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066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4F6E"/>
    <w:multiLevelType w:val="hybridMultilevel"/>
    <w:tmpl w:val="D2C6B68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9C"/>
    <w:rsid w:val="00051CF1"/>
    <w:rsid w:val="000C141A"/>
    <w:rsid w:val="000E2FC1"/>
    <w:rsid w:val="00324573"/>
    <w:rsid w:val="00367C35"/>
    <w:rsid w:val="00392864"/>
    <w:rsid w:val="00654C35"/>
    <w:rsid w:val="00696F89"/>
    <w:rsid w:val="006B1877"/>
    <w:rsid w:val="006D40E4"/>
    <w:rsid w:val="00706CC0"/>
    <w:rsid w:val="007233A1"/>
    <w:rsid w:val="00754853"/>
    <w:rsid w:val="00783D91"/>
    <w:rsid w:val="007C18A3"/>
    <w:rsid w:val="00930272"/>
    <w:rsid w:val="009E6125"/>
    <w:rsid w:val="00A33109"/>
    <w:rsid w:val="00A76190"/>
    <w:rsid w:val="00AA21DC"/>
    <w:rsid w:val="00B13711"/>
    <w:rsid w:val="00B275D1"/>
    <w:rsid w:val="00B965EB"/>
    <w:rsid w:val="00C24DBF"/>
    <w:rsid w:val="00D001CC"/>
    <w:rsid w:val="00E2048E"/>
    <w:rsid w:val="00E8109C"/>
    <w:rsid w:val="00EC023F"/>
    <w:rsid w:val="00EF000A"/>
    <w:rsid w:val="00F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0E4"/>
  </w:style>
  <w:style w:type="paragraph" w:styleId="Footer">
    <w:name w:val="footer"/>
    <w:basedOn w:val="Normal"/>
    <w:link w:val="FooterChar"/>
    <w:uiPriority w:val="99"/>
    <w:unhideWhenUsed/>
    <w:rsid w:val="006D4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0E4"/>
  </w:style>
  <w:style w:type="paragraph" w:styleId="BalloonText">
    <w:name w:val="Balloon Text"/>
    <w:basedOn w:val="Normal"/>
    <w:link w:val="BalloonTextChar"/>
    <w:uiPriority w:val="99"/>
    <w:semiHidden/>
    <w:unhideWhenUsed/>
    <w:rsid w:val="006D4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40E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54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0E4"/>
  </w:style>
  <w:style w:type="paragraph" w:styleId="Footer">
    <w:name w:val="footer"/>
    <w:basedOn w:val="Normal"/>
    <w:link w:val="FooterChar"/>
    <w:uiPriority w:val="99"/>
    <w:unhideWhenUsed/>
    <w:rsid w:val="006D4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0E4"/>
  </w:style>
  <w:style w:type="paragraph" w:styleId="BalloonText">
    <w:name w:val="Balloon Text"/>
    <w:basedOn w:val="Normal"/>
    <w:link w:val="BalloonTextChar"/>
    <w:uiPriority w:val="99"/>
    <w:semiHidden/>
    <w:unhideWhenUsed/>
    <w:rsid w:val="006D4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40E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54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ire\Dropbox\Rotary\Rotary-DD-WordTemplate-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Rotary-DD-WordTemplate-BG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aspire</cp:lastModifiedBy>
  <cp:revision>2</cp:revision>
  <cp:lastPrinted>2016-10-11T19:27:00Z</cp:lastPrinted>
  <dcterms:created xsi:type="dcterms:W3CDTF">2016-11-05T20:59:00Z</dcterms:created>
  <dcterms:modified xsi:type="dcterms:W3CDTF">2016-11-05T20:59:00Z</dcterms:modified>
</cp:coreProperties>
</file>